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32" w:rsidRPr="007E733E" w:rsidRDefault="00F34732" w:rsidP="00F34732">
      <w:pPr>
        <w:suppressAutoHyphens/>
        <w:ind w:right="4"/>
        <w:jc w:val="right"/>
        <w:rPr>
          <w:rFonts w:ascii="GHEA Grapalat" w:eastAsia="Calibri" w:hAnsi="GHEA Grapalat" w:cstheme="minorBidi"/>
          <w:lang w:val="af-ZA"/>
        </w:rPr>
      </w:pPr>
      <w:r w:rsidRPr="007E733E">
        <w:rPr>
          <w:rFonts w:ascii="GHEA Grapalat" w:eastAsia="Calibri" w:hAnsi="GHEA Grapalat" w:cstheme="minorBidi"/>
          <w:lang w:val="af-ZA"/>
        </w:rPr>
        <w:t xml:space="preserve">Հավելված  </w:t>
      </w:r>
    </w:p>
    <w:p w:rsidR="00F34732" w:rsidRPr="007E733E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lang w:val="af-ZA"/>
        </w:rPr>
      </w:pPr>
      <w:r w:rsidRPr="007E733E">
        <w:rPr>
          <w:rFonts w:ascii="GHEA Grapalat" w:eastAsia="Calibri" w:hAnsi="GHEA Grapalat" w:cstheme="minorBidi"/>
          <w:lang w:val="af-ZA"/>
        </w:rPr>
        <w:t>ՀՀ քաղաքաշինության կոմիտեի</w:t>
      </w:r>
    </w:p>
    <w:p w:rsidR="00F34732" w:rsidRPr="007E733E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lang w:val="af-ZA"/>
        </w:rPr>
      </w:pPr>
      <w:r w:rsidRPr="007E733E">
        <w:rPr>
          <w:rFonts w:ascii="GHEA Grapalat" w:eastAsia="Calibri" w:hAnsi="GHEA Grapalat" w:cstheme="minorBidi"/>
          <w:lang w:val="af-ZA"/>
        </w:rPr>
        <w:t>գլխավոր քարտուղարի</w:t>
      </w:r>
    </w:p>
    <w:p w:rsidR="00F34732" w:rsidRPr="007E733E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sz w:val="22"/>
          <w:szCs w:val="22"/>
          <w:lang w:val="af-ZA"/>
        </w:rPr>
      </w:pPr>
      <w:r w:rsidRPr="007E733E">
        <w:rPr>
          <w:rFonts w:ascii="GHEA Grapalat" w:eastAsia="Calibri" w:hAnsi="GHEA Grapalat" w:cstheme="minorBidi"/>
          <w:lang w:val="af-ZA"/>
        </w:rPr>
        <w:t xml:space="preserve">2022 թվականի </w:t>
      </w:r>
      <w:r w:rsidR="004332F7" w:rsidRPr="007E733E">
        <w:rPr>
          <w:rFonts w:ascii="GHEA Grapalat" w:eastAsia="Calibri" w:hAnsi="GHEA Grapalat" w:cstheme="minorBidi"/>
          <w:lang w:val="af-ZA"/>
        </w:rPr>
        <w:t>հուլիսի 2</w:t>
      </w:r>
      <w:r w:rsidR="00481227" w:rsidRPr="007E733E">
        <w:rPr>
          <w:rFonts w:ascii="GHEA Grapalat" w:eastAsia="Calibri" w:hAnsi="GHEA Grapalat" w:cstheme="minorBidi"/>
          <w:lang w:val="af-ZA"/>
        </w:rPr>
        <w:t>5</w:t>
      </w:r>
      <w:r w:rsidRPr="007E733E">
        <w:rPr>
          <w:rFonts w:ascii="GHEA Grapalat" w:eastAsia="Calibri" w:hAnsi="GHEA Grapalat" w:cstheme="minorBidi"/>
          <w:lang w:val="af-ZA"/>
        </w:rPr>
        <w:t xml:space="preserve">-ի N </w:t>
      </w:r>
      <w:r w:rsidR="004332F7" w:rsidRPr="007E733E">
        <w:rPr>
          <w:rFonts w:ascii="GHEA Grapalat" w:eastAsia="Calibri" w:hAnsi="GHEA Grapalat" w:cstheme="minorBidi"/>
          <w:lang w:val="af-ZA"/>
        </w:rPr>
        <w:t>100-Ա</w:t>
      </w:r>
      <w:r w:rsidRPr="007E733E">
        <w:rPr>
          <w:rFonts w:ascii="GHEA Grapalat" w:eastAsia="Calibri" w:hAnsi="GHEA Grapalat" w:cstheme="minorBidi"/>
          <w:lang w:val="af-ZA"/>
        </w:rPr>
        <w:t xml:space="preserve"> հրամանի</w:t>
      </w:r>
    </w:p>
    <w:p w:rsidR="00F34732" w:rsidRPr="007E733E" w:rsidRDefault="00F34732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:rsidR="000D56C1" w:rsidRPr="007E733E" w:rsidRDefault="000D56C1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:rsidR="00FE0514" w:rsidRPr="007E733E" w:rsidRDefault="00FE0514" w:rsidP="002832CE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7E733E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ՇԵՆՔԵՐԻ ԵՎ ՇԻՆՈՒԹՅՈՒՆՆԵՐԻ ՀԵՏ ԿԱՊՎԱԾ ՇԻՆԱՐԱՐԱԿԱՆ ԱՇԽԱՏԱՆՔՆԵՐԻ ԳՆՄԱՆ</w:t>
      </w:r>
      <w:r w:rsidR="002832CE" w:rsidRPr="007E733E">
        <w:rPr>
          <w:rFonts w:ascii="GHEA Grapalat" w:hAnsi="GHEA Grapalat"/>
          <w:b/>
          <w:i w:val="0"/>
          <w:noProof/>
          <w:sz w:val="24"/>
          <w:szCs w:val="24"/>
          <w:lang w:val="en-US"/>
        </w:rPr>
        <w:t xml:space="preserve"> </w:t>
      </w:r>
      <w:r w:rsidR="003502C5" w:rsidRPr="007E733E">
        <w:rPr>
          <w:rFonts w:ascii="GHEA Grapalat" w:hAnsi="GHEA Grapalat"/>
          <w:b/>
          <w:i w:val="0"/>
          <w:noProof/>
          <w:sz w:val="24"/>
          <w:szCs w:val="24"/>
          <w:lang w:val="en-US"/>
        </w:rPr>
        <w:t xml:space="preserve">ՀՀՔԿ-ՇԱՆԸ-22/1 </w:t>
      </w:r>
      <w:r w:rsidRPr="007E733E">
        <w:rPr>
          <w:rFonts w:ascii="GHEA Grapalat" w:hAnsi="GHEA Grapalat"/>
          <w:b/>
          <w:i w:val="0"/>
          <w:noProof/>
          <w:sz w:val="24"/>
          <w:szCs w:val="24"/>
          <w:lang w:val="en-US"/>
        </w:rPr>
        <w:t>ԾԱԾԿԱԳՐՈՎ</w:t>
      </w:r>
      <w:r w:rsidRPr="007E733E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ՆԱԽԱՈՐԱԿԱՎՈՐՄԱՆ</w:t>
      </w:r>
    </w:p>
    <w:p w:rsidR="00FE0514" w:rsidRPr="007E733E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7E733E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ՀԱՅՏԱՐԱՐՈՒԹՅՈՒՆ</w:t>
      </w:r>
    </w:p>
    <w:p w:rsidR="00FE0514" w:rsidRPr="007E733E" w:rsidRDefault="00FE0514" w:rsidP="00FE051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FB7DAE" w:rsidRPr="007E733E" w:rsidRDefault="00FB7DAE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DC1525" w:rsidRPr="007E733E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I. ԳՆՄԱՆ ԱՌԱՐԿԱՅԻ </w:t>
      </w:r>
      <w:r w:rsidR="00F06484" w:rsidRPr="007E733E">
        <w:rPr>
          <w:rFonts w:ascii="GHEA Grapalat" w:hAnsi="GHEA Grapalat"/>
          <w:b/>
          <w:i w:val="0"/>
          <w:sz w:val="22"/>
          <w:szCs w:val="22"/>
          <w:lang w:val="af-ZA"/>
        </w:rPr>
        <w:t>ԲՈՎԱՆԴԱԿՈՒԹՅՈՒՆԸ</w:t>
      </w:r>
    </w:p>
    <w:p w:rsidR="00DC1525" w:rsidRPr="007E733E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E615BC" w:rsidRPr="007E733E" w:rsidRDefault="00FE0514" w:rsidP="00FE0514">
      <w:pPr>
        <w:pStyle w:val="BodyTextIndent"/>
        <w:numPr>
          <w:ilvl w:val="0"/>
          <w:numId w:val="32"/>
        </w:numPr>
        <w:tabs>
          <w:tab w:val="left" w:pos="990"/>
        </w:tabs>
        <w:spacing w:line="276" w:lineRule="auto"/>
        <w:ind w:left="0" w:firstLine="630"/>
        <w:rPr>
          <w:rFonts w:ascii="GHEA Grapalat" w:hAnsi="GHEA Grapalat"/>
          <w:i w:val="0"/>
          <w:sz w:val="24"/>
          <w:szCs w:val="24"/>
          <w:lang w:val="af-ZA"/>
        </w:rPr>
      </w:pPr>
      <w:r w:rsidRPr="007E733E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քաղաքաշինության կոմիտեն, որը գտնվում է ք. Երևան, Հանրապետության հրապարակ կառավարական տուն 3 հասցեում, </w:t>
      </w:r>
      <w:r w:rsidRPr="007E733E">
        <w:rPr>
          <w:rFonts w:ascii="GHEA Grapalat" w:hAnsi="GHEA Grapalat" w:cs="Sylfaen"/>
          <w:b/>
          <w:i w:val="0"/>
          <w:sz w:val="24"/>
          <w:szCs w:val="24"/>
          <w:lang w:val="hy-AM"/>
        </w:rPr>
        <w:t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</w:t>
      </w:r>
      <w:r w:rsidRPr="007E733E">
        <w:rPr>
          <w:rFonts w:ascii="GHEA Grapalat" w:hAnsi="GHEA Grapalat" w:cs="Sylfaen"/>
          <w:b/>
          <w:i w:val="0"/>
          <w:sz w:val="24"/>
          <w:szCs w:val="24"/>
        </w:rPr>
        <w:t xml:space="preserve"> </w:t>
      </w:r>
      <w:r w:rsidRPr="007E733E">
        <w:rPr>
          <w:rFonts w:ascii="GHEA Grapalat" w:hAnsi="GHEA Grapalat" w:cs="Sylfaen"/>
          <w:b/>
          <w:i w:val="0"/>
          <w:sz w:val="24"/>
          <w:szCs w:val="24"/>
          <w:lang w:val="hy-AM"/>
        </w:rPr>
        <w:t>առաջանալու վտանգի դեպքում հրատապ համարվող կարիքների բավարարման</w:t>
      </w:r>
      <w:r w:rsidRPr="007E733E">
        <w:rPr>
          <w:rFonts w:ascii="GHEA Grapalat" w:hAnsi="GHEA Grapalat" w:cs="Sylfaen"/>
          <w:b/>
          <w:i w:val="0"/>
          <w:sz w:val="24"/>
          <w:szCs w:val="24"/>
        </w:rPr>
        <w:t xml:space="preserve"> </w:t>
      </w:r>
      <w:r w:rsidRPr="007E733E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շրջանակում շինարարական աշխատանքների </w:t>
      </w:r>
      <w:r w:rsidRPr="007E733E">
        <w:rPr>
          <w:rFonts w:ascii="GHEA Grapalat" w:hAnsi="GHEA Grapalat"/>
          <w:i w:val="0"/>
          <w:sz w:val="24"/>
          <w:szCs w:val="24"/>
          <w:lang w:val="af-ZA"/>
        </w:rPr>
        <w:t>ձեռքբերման նպատակով հայտարարում է նախաորակավորման ընթացակարգ:</w:t>
      </w:r>
    </w:p>
    <w:p w:rsidR="00E615BC" w:rsidRPr="007E733E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E615BC" w:rsidRPr="007E733E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II. ՆԱԽԱՈՐԱԿԱՎՈՐՄԱՆ ՀԱՅՏԻ ՊԱՏՐԱՍՏՄԱՆ ԵՎ ՆԵՐԿԱՅԱՑՄԱՆ ԿԱՐԳՆ ՈՒ ՎԱՅՐԸ</w:t>
      </w:r>
    </w:p>
    <w:p w:rsidR="00E615BC" w:rsidRPr="007E733E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E615BC" w:rsidRPr="007E733E" w:rsidRDefault="00E615BC" w:rsidP="00BB0F41">
      <w:pPr>
        <w:pStyle w:val="ListParagraph"/>
        <w:numPr>
          <w:ilvl w:val="0"/>
          <w:numId w:val="32"/>
        </w:numPr>
        <w:tabs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>Հայտարարության հրապարակումից հետո նախաորակավորման ընթացակարգին մասնակցելու ցանկություն ունեցող մասնակիցը` մասնակցության իրավունքի գնահատման համար հայտով պետք է ներկայացնի իր կողմից հաստատված` սույն հայտարարության հավելված N 1-ը,</w:t>
      </w:r>
      <w:r w:rsidR="005C12BE" w:rsidRPr="007E733E">
        <w:rPr>
          <w:rFonts w:ascii="GHEA Grapalat" w:hAnsi="GHEA Grapalat"/>
          <w:lang w:val="af-ZA"/>
        </w:rPr>
        <w:t xml:space="preserve"> իսկ որակավորման չափանիշների</w:t>
      </w:r>
      <w:r w:rsidRPr="007E733E">
        <w:rPr>
          <w:rFonts w:ascii="GHEA Grapalat" w:hAnsi="GHEA Grapalat"/>
          <w:lang w:val="af-ZA"/>
        </w:rPr>
        <w:t xml:space="preserve"> գնահատ</w:t>
      </w:r>
      <w:r w:rsidR="005C12BE" w:rsidRPr="007E733E">
        <w:rPr>
          <w:rFonts w:ascii="GHEA Grapalat" w:hAnsi="GHEA Grapalat"/>
          <w:lang w:val="af-ZA"/>
        </w:rPr>
        <w:t>ման</w:t>
      </w:r>
      <w:r w:rsidRPr="007E733E">
        <w:rPr>
          <w:rFonts w:ascii="GHEA Grapalat" w:hAnsi="GHEA Grapalat"/>
          <w:lang w:val="af-ZA"/>
        </w:rPr>
        <w:t xml:space="preserve"> համար՝ սույն հայտարարությամբ պահանջվող փաստաթղթերի բնօրինակ</w:t>
      </w:r>
      <w:r w:rsidR="005C12BE" w:rsidRPr="007E733E">
        <w:rPr>
          <w:rFonts w:ascii="GHEA Grapalat" w:hAnsi="GHEA Grapalat"/>
          <w:lang w:val="af-ZA"/>
        </w:rPr>
        <w:t>ներ</w:t>
      </w:r>
      <w:r w:rsidRPr="007E733E">
        <w:rPr>
          <w:rFonts w:ascii="GHEA Grapalat" w:hAnsi="GHEA Grapalat"/>
          <w:lang w:val="af-ZA"/>
        </w:rPr>
        <w:t xml:space="preserve">ից արտատպված պատճենները՝ համաձայն </w:t>
      </w:r>
      <w:r w:rsidR="00FD1193" w:rsidRPr="007E733E">
        <w:rPr>
          <w:rFonts w:ascii="GHEA Grapalat" w:hAnsi="GHEA Grapalat"/>
          <w:lang w:val="af-ZA"/>
        </w:rPr>
        <w:t xml:space="preserve">սույն հայտարարության </w:t>
      </w:r>
      <w:r w:rsidRPr="007E733E">
        <w:rPr>
          <w:rFonts w:ascii="GHEA Grapalat" w:hAnsi="GHEA Grapalat"/>
          <w:lang w:val="af-ZA"/>
        </w:rPr>
        <w:t>հավելված N 2-ի: Նշված փաստաթղթերը ներկայացվում են պատվիրատուին ուղղված ուղեկցող գրությամբ փաստաթղթային եղանակով կամ հայտարարությամբ նախատեսված պատվիրատուի tender</w:t>
      </w:r>
      <w:r w:rsidR="000D56C1" w:rsidRPr="007E733E">
        <w:rPr>
          <w:rFonts w:ascii="GHEA Grapalat" w:hAnsi="GHEA Grapalat"/>
          <w:lang w:val="af-ZA"/>
        </w:rPr>
        <w:t>4</w:t>
      </w:r>
      <w:r w:rsidRPr="007E733E">
        <w:rPr>
          <w:rFonts w:ascii="GHEA Grapalat" w:hAnsi="GHEA Grapalat"/>
          <w:lang w:val="af-ZA"/>
        </w:rPr>
        <w:t>@minurban.am էլեկտրոնային փոստին ուղարկելու միջոցով:</w:t>
      </w:r>
    </w:p>
    <w:p w:rsidR="00FB7DAE" w:rsidRPr="007E733E" w:rsidRDefault="00FB7DAE" w:rsidP="00FB7DAE">
      <w:pPr>
        <w:tabs>
          <w:tab w:val="left" w:pos="630"/>
        </w:tabs>
        <w:autoSpaceDE w:val="0"/>
        <w:autoSpaceDN w:val="0"/>
        <w:adjustRightInd w:val="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ab/>
        <w:t>Նախաորակավորման հայտարարության տեքստը կտեղադրվի ՀՀ քաղաքաշինության կոմիտեի mud.am պաշտոնական կայքում:</w:t>
      </w:r>
    </w:p>
    <w:p w:rsidR="007C0725" w:rsidRPr="007E733E" w:rsidRDefault="007C0725" w:rsidP="007C0725">
      <w:pPr>
        <w:pStyle w:val="ListParagraph"/>
        <w:tabs>
          <w:tab w:val="left" w:pos="990"/>
        </w:tabs>
        <w:autoSpaceDE w:val="0"/>
        <w:autoSpaceDN w:val="0"/>
        <w:adjustRightInd w:val="0"/>
        <w:ind w:left="630"/>
        <w:jc w:val="both"/>
      </w:pPr>
    </w:p>
    <w:p w:rsidR="007C0725" w:rsidRPr="007E733E" w:rsidRDefault="007C0725" w:rsidP="007C0725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III. ՊԱՐԶԱԲԱՆՈՒՄ ՍՏԱՆԱԼՈՒ ԿԱՐԳԸ </w:t>
      </w:r>
    </w:p>
    <w:p w:rsidR="007C0725" w:rsidRPr="007E733E" w:rsidRDefault="007C0725" w:rsidP="007C0725">
      <w:pPr>
        <w:pStyle w:val="BodyTextIndent"/>
        <w:spacing w:line="240" w:lineRule="auto"/>
        <w:ind w:left="630" w:firstLine="0"/>
        <w:rPr>
          <w:rFonts w:ascii="GHEA Grapalat" w:hAnsi="GHEA Grapalat"/>
          <w:i w:val="0"/>
          <w:sz w:val="14"/>
          <w:lang w:val="af-ZA"/>
        </w:rPr>
      </w:pPr>
      <w:r w:rsidRPr="007E733E">
        <w:rPr>
          <w:rFonts w:ascii="GHEA Grapalat" w:hAnsi="GHEA Grapalat"/>
          <w:i w:val="0"/>
          <w:lang w:val="af-ZA"/>
        </w:rPr>
        <w:tab/>
      </w:r>
    </w:p>
    <w:p w:rsidR="007C0725" w:rsidRPr="007E733E" w:rsidRDefault="007C0725" w:rsidP="007C0725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ind w:left="90" w:firstLine="54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Պատվիրատուն երեք աշխատանքային օրվա ընթացքում պետք է պատասխանի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տեղեկագրում:</w:t>
      </w:r>
    </w:p>
    <w:p w:rsidR="00C06AF7" w:rsidRPr="007E733E" w:rsidRDefault="00C06AF7" w:rsidP="00F34732">
      <w:pPr>
        <w:rPr>
          <w:rFonts w:ascii="GHEA Grapalat" w:hAnsi="GHEA Grapalat"/>
          <w:lang w:val="af-ZA"/>
        </w:rPr>
      </w:pPr>
    </w:p>
    <w:p w:rsidR="00DC1525" w:rsidRPr="007E733E" w:rsidRDefault="00DC1525" w:rsidP="00F34732">
      <w:pPr>
        <w:rPr>
          <w:rFonts w:ascii="GHEA Grapalat" w:hAnsi="GHEA Grapalat"/>
          <w:i/>
          <w:sz w:val="10"/>
          <w:lang w:val="af-ZA"/>
        </w:rPr>
      </w:pPr>
      <w:r w:rsidRPr="007E733E">
        <w:rPr>
          <w:rFonts w:ascii="GHEA Grapalat" w:hAnsi="GHEA Grapalat"/>
          <w:lang w:val="af-ZA"/>
        </w:rPr>
        <w:tab/>
      </w:r>
    </w:p>
    <w:p w:rsidR="00E615BC" w:rsidRPr="007E733E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="007C0725" w:rsidRPr="007E733E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DC1525"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ՆԱԽԱՈՐԱԿԱՎՈՐՄԱՆ ԸՆԹԱՑԱԿԱՐԳԻՆ ՄԱՍՆԱԿՑԵԼՈՒ ԻՐԱՎՈՒՆՔԻՆ </w:t>
      </w:r>
      <w:r w:rsidR="00E3511B" w:rsidRPr="007E733E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ՈՐԱԿԱՎՈՐՄԱՆԸ ՆԵՐԿԱՅԱՑՎՈՂ ՊԱՀԱՆՋՆԵՐԸ </w:t>
      </w:r>
      <w:r w:rsidR="00666DDE" w:rsidRPr="007E733E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ԴՐԱՆՑ ԳՆԱՀԱՏՄԱՆ ԿԱՐԳԸ</w:t>
      </w:r>
    </w:p>
    <w:p w:rsidR="00DC1525" w:rsidRPr="007E733E" w:rsidRDefault="00DC1525" w:rsidP="00DC1525">
      <w:pPr>
        <w:pStyle w:val="BodyTextIndent"/>
        <w:spacing w:line="240" w:lineRule="auto"/>
        <w:ind w:firstLine="708"/>
        <w:jc w:val="center"/>
      </w:pPr>
    </w:p>
    <w:p w:rsidR="001A67BD" w:rsidRPr="007E733E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 xml:space="preserve">4. </w:t>
      </w:r>
      <w:r w:rsidR="00DC1525" w:rsidRPr="007E733E">
        <w:rPr>
          <w:rFonts w:ascii="GHEA Grapalat" w:hAnsi="GHEA Grapalat"/>
        </w:rPr>
        <w:t xml:space="preserve">«Գնումների մասին» ՀՀ օրենքի </w:t>
      </w:r>
      <w:r w:rsidRPr="007E733E">
        <w:rPr>
          <w:rFonts w:ascii="GHEA Grapalat" w:hAnsi="GHEA Grapalat"/>
        </w:rPr>
        <w:t>6</w:t>
      </w:r>
      <w:r w:rsidR="00DC1525" w:rsidRPr="007E733E">
        <w:rPr>
          <w:rFonts w:ascii="GHEA Grapalat" w:hAnsi="GHEA Grapalat"/>
        </w:rPr>
        <w:t xml:space="preserve">-րդ հոդվածի </w:t>
      </w:r>
      <w:r w:rsidRPr="007E733E">
        <w:rPr>
          <w:rFonts w:ascii="GHEA Grapalat" w:hAnsi="GHEA Grapalat"/>
        </w:rPr>
        <w:t xml:space="preserve">1-ին մասի </w:t>
      </w:r>
      <w:r w:rsidR="00DC1525" w:rsidRPr="007E733E">
        <w:rPr>
          <w:rFonts w:ascii="GHEA Grapalat" w:hAnsi="GHEA Grapalat"/>
        </w:rPr>
        <w:t xml:space="preserve">համաձայն` </w:t>
      </w:r>
      <w:r w:rsidRPr="007E733E">
        <w:rPr>
          <w:rFonts w:ascii="GHEA Grapalat" w:hAnsi="GHEA Grapalat"/>
        </w:rPr>
        <w:t>գնումների ընթացակարգերին մասնակցելու իրավունք չունեն այն անձինք`</w:t>
      </w:r>
    </w:p>
    <w:p w:rsidR="001A67BD" w:rsidRPr="007E733E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lastRenderedPageBreak/>
        <w:t>1) որոնք հայտը ներկայացնելու օրվա դրությամբ դատական կարգով ճանաչվել են սնանկ.</w:t>
      </w:r>
    </w:p>
    <w:p w:rsidR="001A67BD" w:rsidRPr="007E733E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2)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ֆինանսավորման, երեխայի շահագործման կամ մարդկային թրաֆիքինգ ներառող հանցագործության, հանցավոր համագործակցություն ստեղծելու կամ դրան մասնակցելու, կաշառք ստանալու, կաշառք տալու կամ կաշառքի միջնորդության և օրենքով նախատեսված տնտեսական գործունեության դեմ ուղղված հանցագործությունների համար, բացառությամբ այն դեպքերի, երբ դատվածությունը օրենքով սահմանված կարգով հանված կամ մարված է.</w:t>
      </w:r>
    </w:p>
    <w:p w:rsidR="001A67BD" w:rsidRPr="007E733E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3) որոնց վերաբերյալ գնումների ոլորտում հակամրցակցային համաձայնության,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անբողոքարկելի, իսկ բողոքարկված լինելու դեպքում թողնվել է անփոփոխ.</w:t>
      </w:r>
    </w:p>
    <w:p w:rsidR="001A67BD" w:rsidRPr="007E733E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4)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ցուցակում: Սույն կետով նախատեսված պայմանը չի գործում միջազգային պայմանագրերով նախատեսված միջոցների հաշվին կատարվելիք գնման գործընթացների նկատմամբ.</w:t>
      </w:r>
      <w:r w:rsidRPr="007E733E">
        <w:rPr>
          <w:rFonts w:ascii="Calibri" w:hAnsi="Calibri" w:cs="Calibri"/>
        </w:rPr>
        <w:t> </w:t>
      </w:r>
    </w:p>
    <w:p w:rsidR="001A67BD" w:rsidRPr="007E733E" w:rsidRDefault="001A67BD" w:rsidP="00C06AF7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5) որոնք հայտը ներկայացնելու օրվա դրությամբ ներառված են գնումների գործընթացին մասնակցելու իրավունք չունեցող մասնակիցների ցուցակում: Մասնակիցն ընդգրկվում է նշված ցուցակում, եթե`</w:t>
      </w:r>
    </w:p>
    <w:p w:rsidR="001A67BD" w:rsidRPr="007E733E" w:rsidRDefault="001A67BD" w:rsidP="00C06AF7">
      <w:pPr>
        <w:shd w:val="clear" w:color="auto" w:fill="FFFFFF"/>
        <w:ind w:firstLine="375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ա.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գումարը,</w:t>
      </w:r>
    </w:p>
    <w:p w:rsidR="001A67BD" w:rsidRPr="007E733E" w:rsidRDefault="001A67BD" w:rsidP="00C06AF7">
      <w:pPr>
        <w:shd w:val="clear" w:color="auto" w:fill="FFFFFF"/>
        <w:ind w:firstLine="375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բ. որպես ընտրված մասնակից հրաժարվել կամ զրկվել է պայմանագիր կնքելու իրավունքից:</w:t>
      </w:r>
    </w:p>
    <w:p w:rsidR="008441BA" w:rsidRPr="007E733E" w:rsidRDefault="001A67BD" w:rsidP="001A67BD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 xml:space="preserve">5. </w:t>
      </w:r>
      <w:r w:rsidR="00E615BC" w:rsidRPr="007E733E">
        <w:rPr>
          <w:rFonts w:ascii="GHEA Grapalat" w:hAnsi="GHEA Grapalat"/>
          <w:lang w:val="af-ZA"/>
        </w:rPr>
        <w:t xml:space="preserve">Նախաորակավորման ընթացակարգին մասնակցելու ցանկություն ունեցող մասնակիցը պետք է  բավարարի «Գնումների մասին» ՀՀ օրենքի 6-րդ հոդվածի 3-րդ մասի 1-ին կետով նախատեսված որակավորման չափանիշը, </w:t>
      </w:r>
      <w:r w:rsidR="008441BA" w:rsidRPr="007E733E">
        <w:rPr>
          <w:rFonts w:ascii="GHEA Grapalat" w:hAnsi="GHEA Grapalat"/>
          <w:lang w:val="af-ZA"/>
        </w:rPr>
        <w:t>որը սահմանվում է հետևյալ կարգով</w:t>
      </w:r>
    </w:p>
    <w:p w:rsidR="00E615BC" w:rsidRPr="007E733E" w:rsidRDefault="00D5088B" w:rsidP="008441BA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>Ն</w:t>
      </w:r>
      <w:r w:rsidR="00E615BC" w:rsidRPr="007E733E">
        <w:rPr>
          <w:rFonts w:ascii="GHEA Grapalat" w:hAnsi="GHEA Grapalat"/>
          <w:lang w:val="af-ZA"/>
        </w:rPr>
        <w:t>ախաորակավորման ընթացակարգին մասնակցելու ցանկություն հայտնած անձը պետք է պետական գրանցում ստացած լինի նախաորակավորման հայտը ներկայացնելու նախորդող առնվազն երրորդ տարում, հայտին կից ներկայացնելով նաև պետական գրանցման վկայակա</w:t>
      </w:r>
      <w:r w:rsidR="000C7846" w:rsidRPr="007E733E">
        <w:rPr>
          <w:rFonts w:ascii="GHEA Grapalat" w:hAnsi="GHEA Grapalat"/>
          <w:lang w:val="af-ZA"/>
        </w:rPr>
        <w:t>նի բնօրինակից արտատպված պատճենը,</w:t>
      </w:r>
    </w:p>
    <w:p w:rsidR="003F5544" w:rsidRPr="007E733E" w:rsidRDefault="003F5544" w:rsidP="003F5544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>Շինարարական աշխատանքների դեպքում անձը հայտով ներկայացնում է հայտարարություն՝ հայտը ներկայացնելուն նախորդող հինգ տարիների ընթացքում առնվազն 4-րդ ռիսկայնության աստիճանի բնակելի կամ հասարակական նշանակության շենքերի կառուցման կամ վերակառուցման աշխատանքների պատշաճ կատարված և ամբողջովին ավարտված (ավարտական ակտը պատվիրատուի կողմից հաստատված) առնվազն երեք կապալի օբյեկտների վերաբերող պայմանագրեր (ներառյալ համաձայնագրերը) կատարած լինելու մասին: Ընդ որում, սու</w:t>
      </w:r>
      <w:bookmarkStart w:id="0" w:name="_GoBack"/>
      <w:bookmarkEnd w:id="0"/>
      <w:r w:rsidRPr="007E733E">
        <w:rPr>
          <w:rFonts w:ascii="GHEA Grapalat" w:hAnsi="GHEA Grapalat"/>
          <w:lang w:val="af-ZA"/>
        </w:rPr>
        <w:t xml:space="preserve">յն պարբերությամբ </w:t>
      </w:r>
      <w:r w:rsidRPr="007E733E">
        <w:rPr>
          <w:rFonts w:ascii="GHEA Grapalat" w:hAnsi="GHEA Grapalat"/>
          <w:lang w:val="af-ZA"/>
        </w:rPr>
        <w:lastRenderedPageBreak/>
        <w:t>նախատեսված պայմանագրերի հանրագումարը չպետք է պակաս լինի 1,5 միլիարդ դրամից,</w:t>
      </w:r>
    </w:p>
    <w:p w:rsidR="008441BA" w:rsidRPr="007E733E" w:rsidRDefault="008441BA" w:rsidP="008441BA">
      <w:pPr>
        <w:pStyle w:val="BodyTextIndent"/>
        <w:numPr>
          <w:ilvl w:val="0"/>
          <w:numId w:val="35"/>
        </w:numPr>
        <w:tabs>
          <w:tab w:val="left" w:pos="360"/>
          <w:tab w:val="left" w:pos="630"/>
          <w:tab w:val="left" w:pos="1170"/>
        </w:tabs>
        <w:spacing w:line="240" w:lineRule="auto"/>
        <w:ind w:left="0" w:firstLine="630"/>
        <w:rPr>
          <w:rFonts w:ascii="GHEA Grapalat" w:hAnsi="GHEA Grapalat"/>
          <w:i w:val="0"/>
          <w:sz w:val="24"/>
          <w:szCs w:val="24"/>
          <w:lang w:val="af-ZA" w:eastAsia="ru-RU"/>
        </w:rPr>
      </w:pPr>
      <w:r w:rsidRPr="007E733E"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Հայտարարությանը կից ներկայացվում են պայմանագրերի, դրանցով </w:t>
      </w:r>
      <w:r w:rsidRPr="007E733E">
        <w:rPr>
          <w:rFonts w:ascii="GHEA Grapalat" w:hAnsi="GHEA Grapalat"/>
          <w:i w:val="0"/>
          <w:sz w:val="24"/>
          <w:szCs w:val="24"/>
          <w:lang w:val="af-ZA" w:eastAsia="ru-RU"/>
        </w:rPr>
        <w:t xml:space="preserve">սահմանված կողմերի հաստատած` պայմանագրերով նախատեսված </w:t>
      </w:r>
      <w:r w:rsidR="00600130" w:rsidRPr="007E733E">
        <w:rPr>
          <w:rFonts w:ascii="GHEA Grapalat" w:hAnsi="GHEA Grapalat"/>
          <w:i w:val="0"/>
          <w:sz w:val="24"/>
          <w:szCs w:val="24"/>
          <w:lang w:val="af-ZA" w:eastAsia="ru-RU"/>
        </w:rPr>
        <w:t xml:space="preserve">աշխատանքների </w:t>
      </w:r>
      <w:r w:rsidRPr="007E733E">
        <w:rPr>
          <w:rFonts w:ascii="GHEA Grapalat" w:hAnsi="GHEA Grapalat"/>
          <w:i w:val="0"/>
          <w:sz w:val="24"/>
          <w:szCs w:val="24"/>
          <w:lang w:val="af-ZA" w:eastAsia="ru-RU"/>
        </w:rPr>
        <w:t>սահմանված ժամկետում կատարումը հավաստող ակտերի (հանձնման-ընդունման արձանագրություն և այլն) և ավարտական ակտի բնօ</w:t>
      </w:r>
      <w:r w:rsidR="000C7846" w:rsidRPr="007E733E">
        <w:rPr>
          <w:rFonts w:ascii="GHEA Grapalat" w:hAnsi="GHEA Grapalat"/>
          <w:i w:val="0"/>
          <w:sz w:val="24"/>
          <w:szCs w:val="24"/>
          <w:lang w:val="af-ZA" w:eastAsia="ru-RU"/>
        </w:rPr>
        <w:t>րինակներից արտատպված պատճենները,</w:t>
      </w:r>
    </w:p>
    <w:p w:rsidR="008441BA" w:rsidRPr="007E733E" w:rsidRDefault="008441BA" w:rsidP="008441BA">
      <w:pPr>
        <w:pStyle w:val="ListParagraph"/>
        <w:numPr>
          <w:ilvl w:val="0"/>
          <w:numId w:val="35"/>
        </w:numPr>
        <w:tabs>
          <w:tab w:val="left" w:pos="36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</w:rPr>
      </w:pPr>
      <w:r w:rsidRPr="007E733E">
        <w:rPr>
          <w:rFonts w:ascii="GHEA Grapalat" w:hAnsi="GHEA Grapalat" w:cs="CIDFont+F1"/>
        </w:rPr>
        <w:t>Մասնակիցը նախաորակավորման հայտով կարող է ներկայացնել նաև լրացուցիչ այլ փաստաթ</w:t>
      </w:r>
      <w:r w:rsidR="000C7846" w:rsidRPr="007E733E">
        <w:rPr>
          <w:rFonts w:ascii="GHEA Grapalat" w:hAnsi="GHEA Grapalat" w:cs="CIDFont+F1"/>
        </w:rPr>
        <w:t>ղթեր, տեղեկություններ և նյութեր,</w:t>
      </w:r>
    </w:p>
    <w:p w:rsidR="008441BA" w:rsidRPr="007E733E" w:rsidRDefault="0088634F" w:rsidP="0088634F">
      <w:pPr>
        <w:pStyle w:val="ListParagraph"/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</w:rPr>
      </w:pPr>
      <w:r w:rsidRPr="007E733E">
        <w:rPr>
          <w:rFonts w:ascii="GHEA Grapalat" w:hAnsi="GHEA Grapalat" w:cs="CIDFont+F1"/>
        </w:rPr>
        <w:t xml:space="preserve">6. </w:t>
      </w:r>
      <w:r w:rsidR="008441BA" w:rsidRPr="007E733E">
        <w:rPr>
          <w:rFonts w:ascii="GHEA Grapalat" w:hAnsi="GHEA Grapalat" w:cs="CIDFont+F1"/>
        </w:rPr>
        <w:t>Պատվիրատուն կարող է 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:rsidR="00666DDE" w:rsidRPr="007E733E" w:rsidRDefault="00666DDE" w:rsidP="0088634F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>Մասնակցի կողմից նշված փաստաթղթերը ստանալու օրվան հաջորդող հինգ աշխատանքային օրվա ընթացքում, եթե դրանք բավարարում են հայտարարության պահանջներին, պատվիրատուն մասնակցի հետ կնքում է նախնական պայմանագիր՝</w:t>
      </w:r>
      <w:r w:rsidR="00FD1193" w:rsidRPr="007E733E">
        <w:rPr>
          <w:rFonts w:ascii="GHEA Grapalat" w:hAnsi="GHEA Grapalat"/>
          <w:lang w:val="af-ZA"/>
        </w:rPr>
        <w:t xml:space="preserve"> համաձայն սույն հայտարարության N 3 հավելվածի, </w:t>
      </w:r>
      <w:r w:rsidRPr="007E733E">
        <w:rPr>
          <w:rFonts w:ascii="GHEA Grapalat" w:hAnsi="GHEA Grapalat"/>
          <w:lang w:val="af-ZA"/>
        </w:rPr>
        <w:t>վերջինիս ներառելով նախնական պայմանագրեր կնքած մասնակիցների ցուցակում:</w:t>
      </w:r>
    </w:p>
    <w:p w:rsidR="006D1C69" w:rsidRPr="007E733E" w:rsidRDefault="006D1C69" w:rsidP="006D1C69">
      <w:pPr>
        <w:pStyle w:val="ListParagraph"/>
        <w:numPr>
          <w:ilvl w:val="0"/>
          <w:numId w:val="36"/>
        </w:numPr>
        <w:shd w:val="clear" w:color="auto" w:fill="FFFFFF"/>
        <w:tabs>
          <w:tab w:val="left" w:pos="810"/>
          <w:tab w:val="left" w:pos="900"/>
        </w:tabs>
        <w:ind w:left="0"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 xml:space="preserve">Շինարարական աշխատանքների գնման դեպքում կնքվելիք պայմանագրի ոչ ավելի, քան երեսուն տոկոսը կարող է իրականացնել ենթակապալի պայմանագիր կնքելու միջոցով: Ենթակապալի պայմանագրի կողմ չի կարող հանդիսանալ տվյալ ընթացակարգին մասնակցելու նպատակով նախաորակավորված այլ մասնակիցը: Եթե պայմանագիրն իրականացվելու է ենթակապալի միջոցով, ապա նախաորակավորված մասնակիցը հայտով ներկայացնում է նաև ենթակապալի պայմանագրի պատճենը և դրա կողմ հանդիսացող անձի տվյալները: </w:t>
      </w:r>
    </w:p>
    <w:p w:rsidR="007F55A3" w:rsidRPr="007E733E" w:rsidRDefault="007F55A3" w:rsidP="006D1C69">
      <w:pPr>
        <w:pStyle w:val="ListParagraph"/>
        <w:shd w:val="clear" w:color="auto" w:fill="FFFFFF"/>
        <w:tabs>
          <w:tab w:val="left" w:pos="810"/>
          <w:tab w:val="left" w:pos="900"/>
        </w:tabs>
        <w:ind w:left="630"/>
        <w:jc w:val="both"/>
        <w:rPr>
          <w:rFonts w:ascii="GHEA Grapalat" w:hAnsi="GHEA Grapalat"/>
        </w:rPr>
      </w:pPr>
    </w:p>
    <w:p w:rsidR="008A5049" w:rsidRPr="007E733E" w:rsidRDefault="008A5049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V. ՆԱԽՆԱԿԱՆ ՊԱՅՄԱՆԱԳՐԻ ԿՆՔՄԱՆ  ԿԱՐԳԸ</w:t>
      </w:r>
    </w:p>
    <w:p w:rsidR="00DA7FB5" w:rsidRPr="007E733E" w:rsidRDefault="00DA7FB5" w:rsidP="008A5049">
      <w:pPr>
        <w:pStyle w:val="ListParagraph"/>
        <w:shd w:val="clear" w:color="auto" w:fill="FFFFFF"/>
        <w:tabs>
          <w:tab w:val="left" w:pos="990"/>
        </w:tabs>
        <w:ind w:left="630"/>
        <w:jc w:val="both"/>
        <w:rPr>
          <w:rFonts w:ascii="GHEA Grapalat" w:hAnsi="GHEA Grapalat"/>
        </w:rPr>
      </w:pPr>
    </w:p>
    <w:p w:rsidR="008A5049" w:rsidRPr="007E733E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9. Նախնական պայմանագրով նախատեսվում է, որ`</w:t>
      </w:r>
    </w:p>
    <w:p w:rsidR="008A5049" w:rsidRPr="007E733E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1)  այն կնքած մասնակցի կողմից հայտի ներկայացումը պարտադիր չէ.</w:t>
      </w:r>
    </w:p>
    <w:p w:rsidR="008A5049" w:rsidRPr="007E733E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2) հայտը ներկայացվում է ծանուցվելու օրվան հաջորդող երեք աշխատանքային օրվա ընթացքում.</w:t>
      </w:r>
    </w:p>
    <w:p w:rsidR="008A5049" w:rsidRPr="007E733E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3) հրավերի հիման վրա նախաորակավորված մասնակիցների կողմից հայտերի ներկայացման, գնահատման, ընտրված մասնակցի որոշման և պայմանագրի կնքման համառոտ պայմանները.</w:t>
      </w:r>
    </w:p>
    <w:p w:rsidR="008A5049" w:rsidRPr="007E733E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 xml:space="preserve">4) մասնակիցը կարող է դադարեցնել նախնական պայմանագիրը՝ դրա մասին գրավոր կամ էլեկտրոնային եղանակով ծանուցելով պատվիրատուին: Նախնական պայմանագրի դադարեցումն ավտոմատ կերպով չի դադարեցնում դրա հիման վրա տվյալ մասնակցի հետ նախկինում կնքված պայմանագրերը: Նախնական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</w:t>
      </w:r>
      <w:r w:rsidRPr="007E733E">
        <w:rPr>
          <w:rFonts w:ascii="GHEA Grapalat" w:hAnsi="GHEA Grapalat"/>
        </w:rPr>
        <w:lastRenderedPageBreak/>
        <w:t>հինգերորդ աշխատանքային օրը: Այդ ընթացքում պատվիրատուն տվյալ մասնակցի հետ կնքված պայմանագիրը հեռացնում է տեղեկագրից.</w:t>
      </w:r>
    </w:p>
    <w:p w:rsidR="008A5049" w:rsidRPr="007E733E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5) հրավերի հիման վրա հայտ ներկայացնելու դեպքում մասնակիցը պետք է վերահաստատի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:rsidR="00DA7FB5" w:rsidRPr="007E733E" w:rsidRDefault="00DA7FB5" w:rsidP="00DA7FB5">
      <w:pPr>
        <w:ind w:firstLine="630"/>
        <w:jc w:val="both"/>
        <w:rPr>
          <w:rFonts w:ascii="GHEA Grapalat" w:hAnsi="GHEA Grapalat"/>
          <w:sz w:val="12"/>
          <w:szCs w:val="20"/>
          <w:lang w:val="af-ZA"/>
        </w:rPr>
      </w:pPr>
    </w:p>
    <w:p w:rsidR="00F51055" w:rsidRPr="007E733E" w:rsidRDefault="00F51055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4"/>
          <w:lang w:val="es-ES"/>
        </w:rPr>
      </w:pPr>
    </w:p>
    <w:p w:rsidR="00655F3D" w:rsidRPr="007E733E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2F52FF" w:rsidRPr="007E733E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. ԱՅԼ ՊԱՅՄԱՆՆԵՐ</w:t>
      </w:r>
    </w:p>
    <w:p w:rsidR="00655F3D" w:rsidRPr="007E733E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655F3D" w:rsidRPr="007E733E" w:rsidRDefault="00655F3D" w:rsidP="00D87A96">
      <w:pPr>
        <w:pStyle w:val="BodyTextIndent"/>
        <w:numPr>
          <w:ilvl w:val="0"/>
          <w:numId w:val="38"/>
        </w:numPr>
        <w:tabs>
          <w:tab w:val="left" w:pos="630"/>
          <w:tab w:val="left" w:pos="810"/>
          <w:tab w:val="left" w:pos="900"/>
          <w:tab w:val="left" w:pos="1080"/>
        </w:tabs>
        <w:spacing w:line="276" w:lineRule="auto"/>
        <w:ind w:left="0" w:firstLine="630"/>
        <w:rPr>
          <w:rFonts w:ascii="GHEA Grapalat" w:hAnsi="GHEA Grapalat"/>
          <w:i w:val="0"/>
          <w:sz w:val="24"/>
          <w:szCs w:val="24"/>
          <w:lang w:val="af-ZA"/>
        </w:rPr>
      </w:pPr>
      <w:r w:rsidRPr="007E733E">
        <w:rPr>
          <w:rFonts w:ascii="GHEA Grapalat" w:hAnsi="GHEA Grapalat"/>
          <w:i w:val="0"/>
          <w:sz w:val="24"/>
          <w:szCs w:val="24"/>
          <w:lang w:val="af-ZA"/>
        </w:rPr>
        <w:t>Հայտարարության տեքստը՝ հայերեն, ռուսերեն և անգլերեն լեզուներով հրապարակվում է տեղեկագրում: Հայտարարությունը գործում է անժամկետ:</w:t>
      </w:r>
    </w:p>
    <w:p w:rsidR="00655F3D" w:rsidRPr="007E733E" w:rsidRDefault="00655F3D" w:rsidP="00D87A96">
      <w:pPr>
        <w:pStyle w:val="BodyTextIndent"/>
        <w:spacing w:line="276" w:lineRule="auto"/>
        <w:ind w:firstLine="630"/>
        <w:rPr>
          <w:rFonts w:ascii="GHEA Grapalat" w:hAnsi="GHEA Grapalat"/>
          <w:i w:val="0"/>
          <w:sz w:val="24"/>
          <w:szCs w:val="24"/>
          <w:lang w:val="af-ZA"/>
        </w:rPr>
      </w:pPr>
    </w:p>
    <w:p w:rsidR="00655F3D" w:rsidRPr="007E733E" w:rsidRDefault="00F20EB9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 xml:space="preserve">11. </w:t>
      </w:r>
      <w:r w:rsidR="00655F3D" w:rsidRPr="007E733E">
        <w:rPr>
          <w:rFonts w:ascii="GHEA Grapalat" w:hAnsi="GHEA Grapalat"/>
        </w:rPr>
        <w:t>Նախաորակավորված մասնակիցը՝</w:t>
      </w:r>
    </w:p>
    <w:p w:rsidR="00655F3D" w:rsidRPr="007E733E" w:rsidRDefault="00655F3D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ա. հայտի ապահովում չի ներկայացնում,</w:t>
      </w:r>
    </w:p>
    <w:p w:rsidR="00655F3D" w:rsidRPr="007E733E" w:rsidRDefault="00655F3D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 xml:space="preserve">բ. </w:t>
      </w:r>
      <w:r w:rsidR="002A2883" w:rsidRPr="007E733E">
        <w:rPr>
          <w:rFonts w:ascii="GHEA Grapalat" w:hAnsi="GHEA Grapalat"/>
        </w:rPr>
        <w:t>շինարարական աշխատանքների գնման դեպքում՝ գնային առաջարկը ներկայացնում է փորձաքննված նախագծային փաստաթղթերով ձևավորվելիք շինարարական աշխատանքների կատարման արժեքի նկատմամբ հաշվարկված տոկոսային արտահայտությամբ,</w:t>
      </w:r>
    </w:p>
    <w:p w:rsidR="00655F3D" w:rsidRPr="007E733E" w:rsidRDefault="00655F3D" w:rsidP="00D87A96">
      <w:pPr>
        <w:shd w:val="clear" w:color="auto" w:fill="FFFFFF"/>
        <w:ind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գ. եթե ճանաչվում է ընտրված մասնակից, ապա որակավորման ապահովում չի ներկայացնում, իսկ պայմանագրի ապահովումը ներկայացնում է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:rsidR="00655F3D" w:rsidRPr="007E733E" w:rsidRDefault="00655F3D" w:rsidP="00D87A96">
      <w:pPr>
        <w:pStyle w:val="BodyTextIndent"/>
        <w:spacing w:line="276" w:lineRule="auto"/>
        <w:ind w:firstLine="630"/>
        <w:rPr>
          <w:sz w:val="14"/>
          <w:lang w:val="af-ZA"/>
        </w:rPr>
      </w:pPr>
    </w:p>
    <w:p w:rsidR="00655F3D" w:rsidRPr="007E733E" w:rsidRDefault="00655F3D" w:rsidP="00D87A96">
      <w:pPr>
        <w:pStyle w:val="ListParagraph"/>
        <w:numPr>
          <w:ilvl w:val="0"/>
          <w:numId w:val="39"/>
        </w:numPr>
        <w:shd w:val="clear" w:color="auto" w:fill="FFFFFF"/>
        <w:tabs>
          <w:tab w:val="left" w:pos="1080"/>
        </w:tabs>
        <w:ind w:left="0" w:firstLine="630"/>
        <w:jc w:val="both"/>
        <w:rPr>
          <w:rFonts w:ascii="GHEA Grapalat" w:hAnsi="GHEA Grapalat"/>
        </w:rPr>
      </w:pPr>
      <w:r w:rsidRPr="007E733E">
        <w:rPr>
          <w:rFonts w:ascii="GHEA Grapalat" w:hAnsi="GHEA Grapalat"/>
        </w:rPr>
        <w:t>Ընտրված մասնակիցը որոշվում է բավարար գնահատված հայտեր ներկայացրած նախաորակավորված մասնակիցների թվից` նվազագույն գնային առաջարկ (տոկոս) ներկայացրած մասնակցին նախապատվություն տալու սկզբունքով:</w:t>
      </w:r>
    </w:p>
    <w:p w:rsidR="00655F3D" w:rsidRPr="007E733E" w:rsidRDefault="00655F3D" w:rsidP="00D87A96">
      <w:pPr>
        <w:shd w:val="clear" w:color="auto" w:fill="FFFFFF"/>
        <w:tabs>
          <w:tab w:val="left" w:pos="1080"/>
        </w:tabs>
        <w:ind w:firstLine="630"/>
        <w:jc w:val="both"/>
        <w:rPr>
          <w:rFonts w:ascii="GHEA Grapalat" w:hAnsi="GHEA Grapalat"/>
          <w:sz w:val="14"/>
        </w:rPr>
      </w:pPr>
    </w:p>
    <w:p w:rsidR="00655F3D" w:rsidRPr="007E733E" w:rsidRDefault="00655F3D" w:rsidP="00D87A96">
      <w:pPr>
        <w:pStyle w:val="ListParagraph"/>
        <w:numPr>
          <w:ilvl w:val="0"/>
          <w:numId w:val="39"/>
        </w:numPr>
        <w:shd w:val="clear" w:color="auto" w:fill="FFFFFF"/>
        <w:tabs>
          <w:tab w:val="left" w:pos="1080"/>
        </w:tabs>
        <w:ind w:left="0" w:firstLine="630"/>
        <w:jc w:val="both"/>
        <w:rPr>
          <w:rFonts w:ascii="GHEA Grapalat" w:hAnsi="GHEA Grapalat" w:cs="CIDFont+F1"/>
        </w:rPr>
      </w:pPr>
      <w:r w:rsidRPr="007E733E">
        <w:rPr>
          <w:rFonts w:ascii="GHEA Grapalat" w:hAnsi="GHEA Grapalat" w:cs="CIDFont+F1"/>
        </w:rPr>
        <w:t>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:rsidR="009165FF" w:rsidRPr="007E733E" w:rsidRDefault="009165F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88634F" w:rsidRPr="007E733E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002839" w:rsidRPr="007E733E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7E733E">
        <w:rPr>
          <w:rFonts w:ascii="GHEA Grapalat" w:hAnsi="GHEA Grapalat" w:cs="CIDFont+F1"/>
          <w:sz w:val="22"/>
          <w:szCs w:val="22"/>
        </w:rPr>
        <w:t xml:space="preserve">Սույն հայտարարության հետ կապված լրացուցիչ տեղեկություններ ստանալու համար կարող եք դիմել </w:t>
      </w:r>
      <w:r w:rsidR="0090766F" w:rsidRPr="007E733E">
        <w:rPr>
          <w:rFonts w:ascii="GHEA Grapalat" w:hAnsi="GHEA Grapalat" w:cs="CIDFont+F1"/>
          <w:sz w:val="22"/>
          <w:szCs w:val="22"/>
        </w:rPr>
        <w:t>գնման գործընթացի քարտուղար</w:t>
      </w:r>
      <w:r w:rsidRPr="007E733E">
        <w:rPr>
          <w:rFonts w:ascii="GHEA Grapalat" w:hAnsi="GHEA Grapalat" w:cs="CIDFont+F1"/>
          <w:sz w:val="22"/>
          <w:szCs w:val="22"/>
        </w:rPr>
        <w:t xml:space="preserve">` </w:t>
      </w:r>
      <w:r w:rsidR="00205F75" w:rsidRPr="007E733E">
        <w:rPr>
          <w:rFonts w:ascii="GHEA Grapalat" w:hAnsi="GHEA Grapalat" w:cs="CIDFont+F1"/>
          <w:sz w:val="22"/>
          <w:szCs w:val="22"/>
        </w:rPr>
        <w:t>Նարինե Նիկոլայանին</w:t>
      </w:r>
      <w:r w:rsidRPr="007E733E">
        <w:rPr>
          <w:rFonts w:ascii="GHEA Grapalat" w:hAnsi="GHEA Grapalat" w:cs="CIDFont+F1"/>
          <w:sz w:val="22"/>
          <w:szCs w:val="22"/>
        </w:rPr>
        <w:t>:</w:t>
      </w:r>
    </w:p>
    <w:p w:rsidR="00002839" w:rsidRPr="007E733E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7E733E">
        <w:rPr>
          <w:rFonts w:ascii="GHEA Grapalat" w:hAnsi="GHEA Grapalat" w:cs="CIDFont+F1"/>
          <w:sz w:val="22"/>
          <w:szCs w:val="22"/>
        </w:rPr>
        <w:tab/>
      </w:r>
      <w:r w:rsidRPr="007E733E">
        <w:rPr>
          <w:rFonts w:ascii="GHEA Grapalat" w:hAnsi="GHEA Grapalat" w:cs="CIDFont+F1"/>
          <w:sz w:val="22"/>
          <w:szCs w:val="22"/>
        </w:rPr>
        <w:tab/>
      </w:r>
      <w:r w:rsidRPr="007E733E">
        <w:rPr>
          <w:rFonts w:ascii="GHEA Grapalat" w:hAnsi="GHEA Grapalat" w:cs="CIDFont+F1"/>
          <w:sz w:val="22"/>
          <w:szCs w:val="22"/>
        </w:rPr>
        <w:tab/>
      </w:r>
      <w:r w:rsidRPr="007E733E">
        <w:rPr>
          <w:rFonts w:ascii="GHEA Grapalat" w:hAnsi="GHEA Grapalat" w:cs="CIDFont+F1"/>
          <w:sz w:val="22"/>
          <w:szCs w:val="22"/>
        </w:rPr>
        <w:tab/>
      </w:r>
      <w:r w:rsidRPr="007E733E">
        <w:rPr>
          <w:rFonts w:ascii="GHEA Grapalat" w:hAnsi="GHEA Grapalat" w:cs="CIDFont+F1"/>
          <w:sz w:val="22"/>
          <w:szCs w:val="22"/>
        </w:rPr>
        <w:tab/>
        <w:t xml:space="preserve">            </w:t>
      </w:r>
    </w:p>
    <w:p w:rsidR="00002839" w:rsidRPr="007E733E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7E733E">
        <w:rPr>
          <w:rFonts w:ascii="GHEA Grapalat" w:hAnsi="GHEA Grapalat" w:cs="CIDFont+F1"/>
          <w:sz w:val="22"/>
          <w:szCs w:val="22"/>
        </w:rPr>
        <w:t>Հեռախոս` 011621821</w:t>
      </w:r>
    </w:p>
    <w:p w:rsidR="00002839" w:rsidRPr="007E733E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7E733E">
        <w:rPr>
          <w:rFonts w:ascii="GHEA Grapalat" w:hAnsi="GHEA Grapalat" w:cs="CIDFont+F1"/>
          <w:sz w:val="22"/>
          <w:szCs w:val="22"/>
        </w:rPr>
        <w:t xml:space="preserve">Էլ.փոստ`   </w:t>
      </w:r>
      <w:hyperlink r:id="rId8" w:history="1">
        <w:r w:rsidR="000D56C1" w:rsidRPr="007E733E">
          <w:rPr>
            <w:rStyle w:val="Hyperlink"/>
            <w:rFonts w:ascii="GHEA Grapalat" w:hAnsi="GHEA Grapalat" w:cs="CIDFont+F1"/>
            <w:color w:val="auto"/>
            <w:sz w:val="22"/>
            <w:szCs w:val="22"/>
          </w:rPr>
          <w:t>tender4@minurban.am</w:t>
        </w:r>
      </w:hyperlink>
    </w:p>
    <w:p w:rsidR="00002839" w:rsidRPr="007E733E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7E733E">
        <w:rPr>
          <w:rFonts w:ascii="GHEA Grapalat" w:hAnsi="GHEA Grapalat" w:cs="CIDFont+F1"/>
          <w:sz w:val="22"/>
          <w:szCs w:val="22"/>
        </w:rPr>
        <w:t xml:space="preserve">Պատվիրատու` </w:t>
      </w:r>
      <w:r w:rsidR="00E34251" w:rsidRPr="007E733E">
        <w:rPr>
          <w:rFonts w:ascii="GHEA Grapalat" w:hAnsi="GHEA Grapalat" w:cs="CIDFont+F1"/>
          <w:sz w:val="22"/>
          <w:szCs w:val="22"/>
        </w:rPr>
        <w:t>ՀՀ</w:t>
      </w:r>
      <w:r w:rsidRPr="007E733E">
        <w:rPr>
          <w:rFonts w:ascii="GHEA Grapalat" w:hAnsi="GHEA Grapalat" w:cs="CIDFont+F1"/>
          <w:sz w:val="22"/>
          <w:szCs w:val="22"/>
        </w:rPr>
        <w:t xml:space="preserve"> քաղաքաշինության կոմիտե:</w:t>
      </w:r>
    </w:p>
    <w:p w:rsidR="0088634F" w:rsidRPr="007E733E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655F3D" w:rsidRPr="007E733E" w:rsidRDefault="00106A46" w:rsidP="00205F75"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 w:rsidRPr="007E733E">
        <w:rPr>
          <w:rFonts w:ascii="GHEA Grapalat" w:hAnsi="GHEA Grapalat" w:cs="Sylfaen"/>
          <w:sz w:val="22"/>
          <w:szCs w:val="22"/>
          <w:lang w:val="es-ES"/>
        </w:rPr>
        <w:br w:type="page"/>
      </w:r>
      <w:r w:rsidR="00655F3D" w:rsidRPr="007E733E">
        <w:rPr>
          <w:rFonts w:ascii="GHEA Grapalat" w:hAnsi="GHEA Grapalat" w:cs="Sylfaen"/>
          <w:sz w:val="20"/>
          <w:szCs w:val="20"/>
          <w:lang w:val="es-ES"/>
        </w:rPr>
        <w:lastRenderedPageBreak/>
        <w:t>Հավելված N 1</w:t>
      </w:r>
    </w:p>
    <w:p w:rsidR="00655F3D" w:rsidRPr="007E733E" w:rsidRDefault="003502C5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733E">
        <w:rPr>
          <w:rFonts w:ascii="GHEA Grapalat" w:hAnsi="GHEA Grapalat" w:cs="Sylfaen"/>
          <w:lang w:val="es-ES"/>
        </w:rPr>
        <w:t xml:space="preserve">ՀՀՔԿ-ՇԱՆԸ-22/1 </w:t>
      </w:r>
      <w:r w:rsidR="00655F3D" w:rsidRPr="007E733E">
        <w:rPr>
          <w:rFonts w:ascii="GHEA Grapalat" w:hAnsi="GHEA Grapalat" w:cs="Sylfaen"/>
          <w:lang w:val="es-ES"/>
        </w:rPr>
        <w:t xml:space="preserve">ծածկագրով </w:t>
      </w:r>
    </w:p>
    <w:p w:rsidR="00655F3D" w:rsidRPr="007E733E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733E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655F3D" w:rsidRPr="007E733E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</w:p>
    <w:p w:rsidR="00655F3D" w:rsidRPr="007E733E" w:rsidRDefault="00655F3D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9D10EB" w:rsidRPr="007E733E" w:rsidRDefault="009D10EB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DF53EC" w:rsidRPr="007E733E" w:rsidRDefault="00DF53EC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655F3D" w:rsidRPr="007E733E" w:rsidRDefault="00655F3D" w:rsidP="00655F3D">
      <w:pPr>
        <w:jc w:val="center"/>
        <w:rPr>
          <w:rFonts w:ascii="GHEA Grapalat" w:hAnsi="GHEA Grapalat" w:cs="Arial"/>
          <w:b/>
          <w:lang w:val="es-ES"/>
        </w:rPr>
      </w:pPr>
      <w:r w:rsidRPr="007E733E">
        <w:rPr>
          <w:rFonts w:ascii="GHEA Grapalat" w:hAnsi="GHEA Grapalat" w:cs="Sylfaen"/>
          <w:b/>
          <w:lang w:val="es-ES"/>
        </w:rPr>
        <w:t>ԴԻՄՈՒՄ ՀԱՅՏԱՐԱՐՈՒԹՅՈՒՆ</w:t>
      </w:r>
    </w:p>
    <w:p w:rsidR="00655F3D" w:rsidRPr="007E733E" w:rsidRDefault="00655F3D" w:rsidP="00655F3D">
      <w:pPr>
        <w:pStyle w:val="Heading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r w:rsidRPr="007E733E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7E733E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:rsidR="0034381A" w:rsidRPr="007E733E" w:rsidRDefault="0034381A" w:rsidP="0034381A">
      <w:pPr>
        <w:rPr>
          <w:lang w:val="es-ES" w:eastAsia="ru-RU"/>
        </w:rPr>
      </w:pPr>
    </w:p>
    <w:p w:rsidR="009D10EB" w:rsidRPr="007E733E" w:rsidRDefault="009D10EB" w:rsidP="009D10EB">
      <w:pPr>
        <w:rPr>
          <w:lang w:val="es-ES" w:eastAsia="ru-RU"/>
        </w:rPr>
      </w:pPr>
    </w:p>
    <w:p w:rsidR="00655F3D" w:rsidRPr="007E733E" w:rsidRDefault="00655F3D" w:rsidP="00655F3D">
      <w:pPr>
        <w:rPr>
          <w:lang w:val="es-ES" w:eastAsia="ru-RU"/>
        </w:rPr>
      </w:pPr>
    </w:p>
    <w:p w:rsidR="00655F3D" w:rsidRPr="007E733E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733E">
        <w:rPr>
          <w:rFonts w:ascii="GHEA Grapalat" w:hAnsi="GHEA Grapalat"/>
          <w:u w:val="single"/>
          <w:lang w:val="es-ES"/>
        </w:rPr>
        <w:t xml:space="preserve">                                                         </w:t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  <w:t xml:space="preserve">       </w:t>
      </w:r>
      <w:r w:rsidRPr="007E733E">
        <w:rPr>
          <w:rFonts w:ascii="GHEA Grapalat" w:hAnsi="GHEA Grapalat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է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E733E">
        <w:rPr>
          <w:rFonts w:ascii="GHEA Grapalat" w:hAnsi="GHEA Grapalat" w:cs="Sylfaen"/>
          <w:sz w:val="20"/>
          <w:szCs w:val="20"/>
          <w:lang w:val="es-ES"/>
        </w:rPr>
        <w:t>որ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655F3D" w:rsidRPr="007E733E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733E">
        <w:rPr>
          <w:rFonts w:ascii="GHEA Grapalat" w:hAnsi="GHEA Grapalat"/>
          <w:vertAlign w:val="superscript"/>
          <w:lang w:val="es-ES"/>
        </w:rPr>
        <w:t xml:space="preserve">               </w:t>
      </w:r>
      <w:r w:rsidRPr="007E733E">
        <w:rPr>
          <w:rFonts w:ascii="GHEA Grapalat" w:hAnsi="GHEA Grapalat"/>
          <w:lang w:val="es-ES"/>
        </w:rPr>
        <w:t xml:space="preserve">            </w:t>
      </w:r>
      <w:r w:rsidRPr="007E733E">
        <w:rPr>
          <w:rFonts w:ascii="GHEA Grapalat" w:hAnsi="GHEA Grapalat" w:cs="Sylfaen"/>
          <w:vertAlign w:val="superscript"/>
          <w:lang w:val="es-ES"/>
        </w:rPr>
        <w:t>մասնակցի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r w:rsidRPr="007E733E">
        <w:rPr>
          <w:rFonts w:ascii="GHEA Grapalat" w:hAnsi="GHEA Grapalat" w:cs="Sylfaen"/>
          <w:vertAlign w:val="superscript"/>
          <w:lang w:val="es-ES"/>
        </w:rPr>
        <w:t>անվանումը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655F3D" w:rsidRPr="007E733E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ՀՀ քաղաքաշինության կոմիտեի կողմից </w:t>
      </w:r>
      <w:r w:rsidR="003502C5" w:rsidRPr="007E733E">
        <w:rPr>
          <w:rFonts w:ascii="GHEA Grapalat" w:hAnsi="GHEA Grapalat" w:cs="Sylfaen"/>
          <w:sz w:val="20"/>
          <w:szCs w:val="20"/>
          <w:lang w:val="es-ES"/>
        </w:rPr>
        <w:t xml:space="preserve">ՀՀՔԿ-ՇԱՆԸ-22/1 </w:t>
      </w: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ծածկագրով հայտարարված </w:t>
      </w:r>
    </w:p>
    <w:p w:rsidR="00DF53EC" w:rsidRPr="007E733E" w:rsidRDefault="00DF53EC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7E733E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նախաորակավորման ընթացակարգին և 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նախաորակավորման հայտարարության </w:t>
      </w:r>
    </w:p>
    <w:p w:rsidR="00DF53EC" w:rsidRPr="007E733E" w:rsidRDefault="00DF53EC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7E733E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733E">
        <w:rPr>
          <w:rFonts w:ascii="GHEA Grapalat" w:hAnsi="GHEA Grapalat" w:cs="Sylfaen"/>
          <w:sz w:val="20"/>
          <w:szCs w:val="20"/>
          <w:lang w:val="es-ES"/>
        </w:rPr>
        <w:t>պահանջներին համապատասխան ներկայացնում  է հայտ:</w:t>
      </w:r>
    </w:p>
    <w:p w:rsidR="00655F3D" w:rsidRPr="007E733E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            </w:t>
      </w:r>
    </w:p>
    <w:p w:rsidR="00655F3D" w:rsidRPr="007E733E" w:rsidRDefault="000D56C1" w:rsidP="000D56C1">
      <w:pPr>
        <w:jc w:val="both"/>
        <w:rPr>
          <w:rFonts w:ascii="GHEA Grapalat" w:hAnsi="GHEA Grapalat" w:cs="Arial"/>
          <w:u w:val="single"/>
          <w:lang w:val="es-ES"/>
        </w:rPr>
      </w:pPr>
      <w:r w:rsidRPr="007E733E">
        <w:rPr>
          <w:rFonts w:ascii="GHEA Grapalat" w:hAnsi="GHEA Grapalat"/>
          <w:sz w:val="20"/>
          <w:szCs w:val="20"/>
          <w:lang w:val="es-ES"/>
        </w:rPr>
        <w:t xml:space="preserve">    </w:t>
      </w:r>
      <w:r w:rsidR="00655F3D" w:rsidRPr="007E733E">
        <w:rPr>
          <w:rFonts w:ascii="GHEA Grapalat" w:hAnsi="GHEA Grapalat"/>
          <w:sz w:val="20"/>
          <w:szCs w:val="20"/>
          <w:lang w:val="es-ES"/>
        </w:rPr>
        <w:t xml:space="preserve"> </w:t>
      </w:r>
      <w:r w:rsidR="00655F3D" w:rsidRPr="007E733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</w:t>
      </w:r>
      <w:r w:rsidR="00655F3D" w:rsidRPr="007E733E">
        <w:rPr>
          <w:rFonts w:ascii="GHEA Grapalat" w:hAnsi="GHEA Grapalat"/>
          <w:sz w:val="20"/>
          <w:szCs w:val="20"/>
          <w:lang w:val="es-ES"/>
        </w:rPr>
        <w:t>-</w:t>
      </w:r>
      <w:r w:rsidR="00655F3D" w:rsidRPr="007E733E">
        <w:rPr>
          <w:rFonts w:ascii="GHEA Grapalat" w:hAnsi="GHEA Grapalat" w:cs="Sylfaen"/>
          <w:sz w:val="20"/>
          <w:szCs w:val="20"/>
          <w:lang w:val="es-ES"/>
        </w:rPr>
        <w:t>ի՝</w:t>
      </w:r>
      <w:r w:rsidR="00655F3D" w:rsidRPr="007E733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="00655F3D" w:rsidRPr="007E733E">
        <w:rPr>
          <w:rFonts w:ascii="GHEA Grapalat" w:hAnsi="GHEA Grapalat" w:cs="Sylfaen"/>
          <w:sz w:val="20"/>
          <w:szCs w:val="20"/>
          <w:lang w:val="es-ES"/>
        </w:rPr>
        <w:t>է</w:t>
      </w:r>
      <w:r w:rsidR="00655F3D" w:rsidRPr="007E733E">
        <w:rPr>
          <w:rFonts w:ascii="GHEA Grapalat" w:hAnsi="GHEA Grapalat" w:cs="Arial"/>
          <w:sz w:val="20"/>
          <w:szCs w:val="20"/>
          <w:lang w:val="es-ES"/>
        </w:rPr>
        <w:t>`</w:t>
      </w:r>
      <w:r w:rsidR="00655F3D" w:rsidRPr="007E733E">
        <w:rPr>
          <w:rFonts w:ascii="GHEA Grapalat" w:hAnsi="GHEA Grapalat" w:cs="Arial"/>
          <w:lang w:val="es-ES"/>
        </w:rPr>
        <w:t xml:space="preserve"> </w:t>
      </w:r>
      <w:r w:rsidR="00655F3D" w:rsidRPr="007E733E">
        <w:rPr>
          <w:rFonts w:ascii="GHEA Grapalat" w:hAnsi="GHEA Grapalat" w:cs="Arial"/>
          <w:u w:val="single"/>
          <w:lang w:val="es-ES"/>
        </w:rPr>
        <w:tab/>
      </w:r>
      <w:r w:rsidR="00655F3D" w:rsidRPr="007E733E">
        <w:rPr>
          <w:rFonts w:ascii="GHEA Grapalat" w:hAnsi="GHEA Grapalat" w:cs="Arial"/>
          <w:u w:val="single"/>
          <w:lang w:val="es-ES"/>
        </w:rPr>
        <w:tab/>
      </w:r>
      <w:r w:rsidR="00655F3D" w:rsidRPr="007E733E">
        <w:rPr>
          <w:rFonts w:ascii="GHEA Grapalat" w:hAnsi="GHEA Grapalat" w:cs="Arial"/>
          <w:u w:val="single"/>
          <w:lang w:val="es-ES"/>
        </w:rPr>
        <w:tab/>
      </w:r>
      <w:r w:rsidR="00655F3D" w:rsidRPr="007E733E">
        <w:rPr>
          <w:rFonts w:ascii="GHEA Grapalat" w:hAnsi="GHEA Grapalat" w:cs="Arial"/>
          <w:u w:val="single"/>
          <w:lang w:val="es-ES"/>
        </w:rPr>
        <w:tab/>
        <w:t>.</w:t>
      </w:r>
    </w:p>
    <w:p w:rsidR="00655F3D" w:rsidRPr="007E733E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733E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          </w:t>
      </w:r>
      <w:r w:rsidRPr="007E733E"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r w:rsidRPr="007E733E">
        <w:rPr>
          <w:rFonts w:ascii="GHEA Grapalat" w:hAnsi="GHEA Grapalat" w:cs="Sylfaen"/>
          <w:vertAlign w:val="superscript"/>
          <w:lang w:val="es-ES"/>
        </w:rPr>
        <w:t>անվանումը</w:t>
      </w:r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  <w:t xml:space="preserve">       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   հարկ  վճարողի հաշվառման համարը</w:t>
      </w:r>
    </w:p>
    <w:p w:rsidR="00655F3D" w:rsidRPr="007E733E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                            </w:t>
      </w:r>
    </w:p>
    <w:p w:rsidR="00655F3D" w:rsidRPr="007E733E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7E733E" w:rsidRDefault="00655F3D" w:rsidP="000D56C1">
      <w:pPr>
        <w:ind w:left="360" w:hanging="90"/>
        <w:jc w:val="both"/>
        <w:rPr>
          <w:rFonts w:ascii="GHEA Grapalat" w:hAnsi="GHEA Grapalat"/>
          <w:u w:val="single"/>
          <w:lang w:val="es-ES"/>
        </w:rPr>
      </w:pPr>
      <w:r w:rsidRPr="007E733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E733E">
        <w:rPr>
          <w:rFonts w:ascii="GHEA Grapalat" w:hAnsi="GHEA Grapalat"/>
          <w:sz w:val="20"/>
          <w:szCs w:val="20"/>
          <w:lang w:val="es-ES"/>
        </w:rPr>
        <w:t>-</w:t>
      </w:r>
      <w:r w:rsidRPr="007E733E">
        <w:rPr>
          <w:rFonts w:ascii="GHEA Grapalat" w:hAnsi="GHEA Grapalat" w:cs="Sylfaen"/>
          <w:sz w:val="20"/>
          <w:szCs w:val="20"/>
          <w:lang w:val="es-ES"/>
        </w:rPr>
        <w:t>ի՝ էլեկտրոնային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է</w:t>
      </w:r>
      <w:r w:rsidRPr="007E733E">
        <w:rPr>
          <w:rFonts w:ascii="GHEA Grapalat" w:hAnsi="GHEA Grapalat" w:cs="Arial"/>
          <w:sz w:val="20"/>
          <w:szCs w:val="20"/>
          <w:lang w:val="es-ES"/>
        </w:rPr>
        <w:t>`</w:t>
      </w:r>
      <w:r w:rsidRPr="007E733E">
        <w:rPr>
          <w:rFonts w:ascii="GHEA Grapalat" w:hAnsi="GHEA Grapalat" w:cs="Arial"/>
          <w:lang w:val="es-ES"/>
        </w:rPr>
        <w:t xml:space="preserve"> </w:t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  <w:t>.</w:t>
      </w:r>
    </w:p>
    <w:p w:rsidR="00655F3D" w:rsidRPr="007E733E" w:rsidRDefault="00655F3D" w:rsidP="00655F3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   </w:t>
      </w:r>
      <w:r w:rsidRPr="007E733E">
        <w:rPr>
          <w:rFonts w:ascii="GHEA Grapalat" w:hAnsi="GHEA Grapalat" w:cs="Sylfaen"/>
          <w:vertAlign w:val="superscript"/>
          <w:lang w:val="es-ES"/>
        </w:rPr>
        <w:t>մասնակցի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r w:rsidRPr="007E733E">
        <w:rPr>
          <w:rFonts w:ascii="GHEA Grapalat" w:hAnsi="GHEA Grapalat" w:cs="Sylfaen"/>
          <w:vertAlign w:val="superscript"/>
          <w:lang w:val="es-ES"/>
        </w:rPr>
        <w:t>անվանումը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էլեկտրոնային փոստի հասցեն</w:t>
      </w:r>
    </w:p>
    <w:p w:rsidR="00655F3D" w:rsidRPr="007E733E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655F3D" w:rsidRPr="007E733E" w:rsidRDefault="00655F3D" w:rsidP="00655F3D">
      <w:pPr>
        <w:jc w:val="right"/>
        <w:rPr>
          <w:rFonts w:ascii="GHEA Grapalat" w:hAnsi="GHEA Grapalat"/>
          <w:sz w:val="10"/>
          <w:szCs w:val="10"/>
        </w:rPr>
      </w:pPr>
      <w:r w:rsidRPr="007E733E">
        <w:rPr>
          <w:rFonts w:ascii="GHEA Grapalat" w:hAnsi="GHEA Grapalat"/>
          <w:sz w:val="10"/>
          <w:szCs w:val="10"/>
        </w:rPr>
        <w:t xml:space="preserve"> </w:t>
      </w:r>
    </w:p>
    <w:p w:rsidR="00655F3D" w:rsidRPr="007E733E" w:rsidRDefault="00655F3D" w:rsidP="00655F3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55F3D" w:rsidRPr="007E733E" w:rsidRDefault="00655F3D" w:rsidP="000D56C1">
      <w:pPr>
        <w:ind w:left="90"/>
        <w:jc w:val="both"/>
        <w:rPr>
          <w:rFonts w:ascii="GHEA Grapalat" w:hAnsi="GHEA Grapalat"/>
          <w:sz w:val="16"/>
          <w:szCs w:val="16"/>
        </w:rPr>
      </w:pPr>
      <w:r w:rsidRPr="007E733E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7E733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E733E">
        <w:rPr>
          <w:rFonts w:ascii="GHEA Grapalat" w:hAnsi="GHEA Grapalat"/>
          <w:sz w:val="20"/>
          <w:szCs w:val="20"/>
          <w:lang w:val="es-ES"/>
        </w:rPr>
        <w:t>-</w:t>
      </w: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ի՝   </w:t>
      </w:r>
      <w:r w:rsidRPr="007E733E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Pr="007E733E">
        <w:rPr>
          <w:rFonts w:ascii="GHEA Grapalat" w:hAnsi="GHEA Grapalat"/>
          <w:sz w:val="20"/>
          <w:szCs w:val="20"/>
        </w:rPr>
        <w:t xml:space="preserve">  </w:t>
      </w:r>
      <w:r w:rsidRPr="007E733E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/>
          <w:sz w:val="20"/>
          <w:szCs w:val="20"/>
          <w:u w:val="single"/>
        </w:rPr>
        <w:t>_______________</w:t>
      </w:r>
      <w:r w:rsidRPr="007E733E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7E733E">
        <w:rPr>
          <w:rFonts w:ascii="GHEA Grapalat" w:hAnsi="GHEA Grapalat"/>
          <w:sz w:val="16"/>
          <w:szCs w:val="16"/>
        </w:rPr>
        <w:t xml:space="preserve">                           </w:t>
      </w:r>
    </w:p>
    <w:p w:rsidR="00655F3D" w:rsidRPr="007E733E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</w:t>
      </w:r>
      <w:r w:rsidRPr="007E733E">
        <w:rPr>
          <w:rFonts w:ascii="GHEA Grapalat" w:hAnsi="GHEA Grapalat" w:cs="Sylfaen"/>
          <w:vertAlign w:val="superscript"/>
          <w:lang w:val="es-ES"/>
        </w:rPr>
        <w:t>մասնակցի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r w:rsidRPr="007E733E">
        <w:rPr>
          <w:rFonts w:ascii="GHEA Grapalat" w:hAnsi="GHEA Grapalat" w:cs="Sylfaen"/>
          <w:vertAlign w:val="superscript"/>
          <w:lang w:val="es-ES"/>
        </w:rPr>
        <w:t>անվանումը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</w:t>
      </w:r>
      <w:r w:rsidR="000D56C1" w:rsidRPr="007E733E">
        <w:rPr>
          <w:rFonts w:ascii="GHEA Grapalat" w:hAnsi="GHEA Grapalat" w:cs="Arial"/>
          <w:vertAlign w:val="superscript"/>
          <w:lang w:val="es-ES"/>
        </w:rPr>
        <w:t xml:space="preserve">      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    հեռախոսի համարը</w:t>
      </w:r>
    </w:p>
    <w:p w:rsidR="00655F3D" w:rsidRPr="007E733E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Pr="007E733E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Pr="007E733E" w:rsidRDefault="00655F3D" w:rsidP="00655F3D">
      <w:pPr>
        <w:rPr>
          <w:rFonts w:ascii="GHEA Grapalat" w:hAnsi="GHEA Grapalat"/>
          <w:sz w:val="20"/>
          <w:lang w:val="es-ES"/>
        </w:rPr>
      </w:pPr>
    </w:p>
    <w:p w:rsidR="000D56C1" w:rsidRPr="007E733E" w:rsidRDefault="000D56C1" w:rsidP="00655F3D">
      <w:pPr>
        <w:rPr>
          <w:rFonts w:ascii="GHEA Grapalat" w:hAnsi="GHEA Grapalat"/>
          <w:sz w:val="20"/>
          <w:lang w:val="es-ES"/>
        </w:rPr>
      </w:pPr>
    </w:p>
    <w:p w:rsidR="000D56C1" w:rsidRPr="007E733E" w:rsidRDefault="000D56C1" w:rsidP="00655F3D">
      <w:pPr>
        <w:rPr>
          <w:rFonts w:ascii="GHEA Grapalat" w:hAnsi="GHEA Grapalat"/>
          <w:sz w:val="20"/>
          <w:lang w:val="es-ES"/>
        </w:rPr>
      </w:pPr>
    </w:p>
    <w:p w:rsidR="000D56C1" w:rsidRPr="007E733E" w:rsidRDefault="000D56C1" w:rsidP="00655F3D">
      <w:pPr>
        <w:rPr>
          <w:rFonts w:ascii="GHEA Grapalat" w:hAnsi="GHEA Grapalat"/>
          <w:sz w:val="20"/>
          <w:lang w:val="es-ES"/>
        </w:rPr>
      </w:pPr>
    </w:p>
    <w:p w:rsidR="00655F3D" w:rsidRPr="007E733E" w:rsidRDefault="00655F3D" w:rsidP="00655F3D">
      <w:pPr>
        <w:rPr>
          <w:rFonts w:ascii="GHEA Grapalat" w:hAnsi="GHEA Grapalat" w:cs="Arial"/>
          <w:sz w:val="20"/>
          <w:vertAlign w:val="superscript"/>
          <w:lang w:val="es-ES"/>
        </w:rPr>
      </w:pPr>
      <w:r w:rsidRPr="007E733E">
        <w:rPr>
          <w:rFonts w:ascii="GHEA Grapalat" w:hAnsi="GHEA Grapalat"/>
          <w:sz w:val="20"/>
          <w:lang w:val="es-ES"/>
        </w:rPr>
        <w:t xml:space="preserve">   </w:t>
      </w:r>
      <w:r w:rsidRPr="007E733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E733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E733E">
        <w:rPr>
          <w:rFonts w:ascii="GHEA Grapalat" w:hAnsi="GHEA Grapalat"/>
          <w:sz w:val="20"/>
          <w:u w:val="single"/>
          <w:lang w:val="es-ES"/>
        </w:rPr>
        <w:tab/>
      </w:r>
      <w:r w:rsidRPr="007E733E">
        <w:rPr>
          <w:rFonts w:ascii="GHEA Grapalat" w:hAnsi="GHEA Grapalat"/>
          <w:sz w:val="20"/>
          <w:u w:val="single"/>
          <w:lang w:val="es-ES"/>
        </w:rPr>
        <w:tab/>
      </w:r>
      <w:r w:rsidRPr="007E733E">
        <w:rPr>
          <w:rFonts w:ascii="GHEA Grapalat" w:hAnsi="GHEA Grapalat"/>
          <w:sz w:val="20"/>
          <w:lang w:val="es-ES"/>
        </w:rPr>
        <w:tab/>
      </w:r>
      <w:r w:rsidRPr="007E733E">
        <w:rPr>
          <w:rFonts w:ascii="GHEA Grapalat" w:hAnsi="GHEA Grapalat"/>
          <w:sz w:val="20"/>
          <w:lang w:val="es-ES"/>
        </w:rPr>
        <w:tab/>
      </w:r>
      <w:r w:rsidRPr="007E733E">
        <w:rPr>
          <w:rFonts w:ascii="GHEA Grapalat" w:hAnsi="GHEA Grapalat"/>
          <w:sz w:val="20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</w:rPr>
        <w:t>մ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E733E">
        <w:rPr>
          <w:rFonts w:ascii="GHEA Grapalat" w:hAnsi="GHEA Grapalat" w:cs="Arial"/>
          <w:sz w:val="20"/>
          <w:vertAlign w:val="superscript"/>
        </w:rPr>
        <w:t>ա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</w:rPr>
        <w:t>ա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E733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655F3D" w:rsidRPr="007E733E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655F3D" w:rsidRPr="007E733E" w:rsidRDefault="00655F3D" w:rsidP="00655F3D">
      <w:pPr>
        <w:jc w:val="right"/>
        <w:rPr>
          <w:rFonts w:ascii="GHEA Grapalat" w:hAnsi="GHEA Grapalat" w:cs="Arial"/>
          <w:sz w:val="20"/>
          <w:lang w:val="hy-AM"/>
        </w:rPr>
      </w:pPr>
      <w:r w:rsidRPr="007E733E">
        <w:rPr>
          <w:rFonts w:ascii="GHEA Grapalat" w:hAnsi="GHEA Grapalat" w:cs="Sylfaen"/>
          <w:sz w:val="20"/>
          <w:lang w:val="hy-AM"/>
        </w:rPr>
        <w:t>Կ</w:t>
      </w:r>
      <w:r w:rsidRPr="007E733E">
        <w:rPr>
          <w:rFonts w:ascii="GHEA Grapalat" w:hAnsi="GHEA Grapalat" w:cs="Arial"/>
          <w:sz w:val="20"/>
          <w:lang w:val="hy-AM"/>
        </w:rPr>
        <w:t xml:space="preserve">. </w:t>
      </w:r>
      <w:r w:rsidRPr="007E733E">
        <w:rPr>
          <w:rFonts w:ascii="GHEA Grapalat" w:hAnsi="GHEA Grapalat" w:cs="Sylfaen"/>
          <w:sz w:val="20"/>
          <w:lang w:val="hy-AM"/>
        </w:rPr>
        <w:t>Տ</w:t>
      </w:r>
      <w:r w:rsidRPr="007E733E">
        <w:rPr>
          <w:rFonts w:ascii="GHEA Grapalat" w:hAnsi="GHEA Grapalat" w:cs="Arial"/>
          <w:sz w:val="20"/>
          <w:lang w:val="hy-AM"/>
        </w:rPr>
        <w:t>.</w:t>
      </w:r>
    </w:p>
    <w:p w:rsidR="00655F3D" w:rsidRPr="007E733E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655F3D" w:rsidRPr="007E733E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DF53EC" w:rsidRPr="007E733E" w:rsidRDefault="00DF53EC">
      <w:pPr>
        <w:rPr>
          <w:rFonts w:ascii="GHEA Grapalat" w:hAnsi="GHEA Grapalat" w:cs="Sylfaen"/>
          <w:sz w:val="22"/>
          <w:szCs w:val="22"/>
          <w:lang w:val="es-ES"/>
        </w:rPr>
      </w:pPr>
      <w:r w:rsidRPr="007E733E">
        <w:rPr>
          <w:rFonts w:ascii="GHEA Grapalat" w:hAnsi="GHEA Grapalat" w:cs="Sylfaen"/>
          <w:sz w:val="22"/>
          <w:szCs w:val="22"/>
          <w:lang w:val="es-ES"/>
        </w:rPr>
        <w:br w:type="page"/>
      </w:r>
    </w:p>
    <w:p w:rsidR="00655F3D" w:rsidRPr="007E733E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733E">
        <w:rPr>
          <w:rFonts w:ascii="GHEA Grapalat" w:hAnsi="GHEA Grapalat" w:cs="Sylfaen"/>
          <w:lang w:val="es-ES"/>
        </w:rPr>
        <w:lastRenderedPageBreak/>
        <w:t>Հավելված N 2</w:t>
      </w:r>
    </w:p>
    <w:p w:rsidR="000D56C1" w:rsidRPr="007E733E" w:rsidRDefault="005C344B" w:rsidP="000D56C1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733E">
        <w:rPr>
          <w:rFonts w:ascii="GHEA Grapalat" w:hAnsi="GHEA Grapalat" w:cs="Sylfaen"/>
          <w:lang w:val="es-ES"/>
        </w:rPr>
        <w:t xml:space="preserve">ՀՀՔԿ-ՇԱՆԸ-22/1 </w:t>
      </w:r>
      <w:r w:rsidR="000D56C1" w:rsidRPr="007E733E">
        <w:rPr>
          <w:rFonts w:ascii="GHEA Grapalat" w:hAnsi="GHEA Grapalat" w:cs="Sylfaen"/>
          <w:lang w:val="es-ES"/>
        </w:rPr>
        <w:t xml:space="preserve">ծածկագրով </w:t>
      </w:r>
    </w:p>
    <w:p w:rsidR="000D56C1" w:rsidRPr="007E733E" w:rsidRDefault="000D56C1" w:rsidP="000D56C1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733E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655F3D" w:rsidRPr="007E733E" w:rsidRDefault="00655F3D" w:rsidP="00655F3D">
      <w:pPr>
        <w:shd w:val="clear" w:color="auto" w:fill="FFFFFF"/>
        <w:ind w:firstLine="375"/>
        <w:rPr>
          <w:rFonts w:ascii="GHEA Grapalat" w:hAnsi="GHEA Grapalat"/>
        </w:rPr>
      </w:pPr>
    </w:p>
    <w:p w:rsidR="00655F3D" w:rsidRPr="007E733E" w:rsidRDefault="00655F3D" w:rsidP="00655F3D">
      <w:pPr>
        <w:shd w:val="clear" w:color="auto" w:fill="FFFFFF"/>
        <w:ind w:firstLine="375"/>
        <w:rPr>
          <w:rFonts w:ascii="GHEA Grapalat" w:hAnsi="GHEA Grapalat"/>
        </w:rPr>
      </w:pPr>
    </w:p>
    <w:p w:rsidR="00655F3D" w:rsidRPr="007E733E" w:rsidRDefault="00655F3D" w:rsidP="00655F3D">
      <w:pPr>
        <w:shd w:val="clear" w:color="auto" w:fill="FFFFFF"/>
        <w:ind w:firstLine="375"/>
        <w:rPr>
          <w:rFonts w:ascii="GHEA Grapalat" w:hAnsi="GHEA Grapalat"/>
        </w:rPr>
      </w:pPr>
    </w:p>
    <w:p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ՀԱՅՏԱՐԱՐՈՒԹՅՈՒՆ</w:t>
      </w:r>
    </w:p>
    <w:p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«Մասնագիտական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համապատասխանություն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պայմանագրով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</w:p>
    <w:p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նախատեսված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գործունեությանը»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որակավորման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չափանիշին համապաստախանության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մասին</w:t>
      </w:r>
    </w:p>
    <w:p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655F3D" w:rsidRPr="007E733E" w:rsidRDefault="00655F3D" w:rsidP="00655F3D">
      <w:pPr>
        <w:spacing w:line="360" w:lineRule="auto"/>
        <w:ind w:firstLine="567"/>
        <w:jc w:val="both"/>
        <w:rPr>
          <w:rFonts w:ascii="GHEA Grapalat" w:hAnsi="GHEA Grapalat"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  <w:t xml:space="preserve">        </w:t>
      </w: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 հայտարարում և հավաստում է, որ </w:t>
      </w:r>
      <w:r w:rsidRPr="007E733E">
        <w:rPr>
          <w:rFonts w:ascii="GHEA Grapalat" w:hAnsi="GHEA Grapalat"/>
          <w:noProof/>
          <w:sz w:val="20"/>
          <w:szCs w:val="20"/>
          <w:lang w:val="hy-AM"/>
        </w:rPr>
        <w:t>հայտը ներկայացնելու</w:t>
      </w:r>
      <w:r w:rsidRPr="007E733E">
        <w:rPr>
          <w:rFonts w:ascii="GHEA Grapalat" w:hAnsi="GHEA Grapalat"/>
          <w:noProof/>
          <w:sz w:val="20"/>
          <w:szCs w:val="20"/>
        </w:rPr>
        <w:t>ն</w:t>
      </w:r>
      <w:r w:rsidRPr="007E733E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:rsidR="00655F3D" w:rsidRPr="007E733E" w:rsidRDefault="00D5088B" w:rsidP="00655F3D">
      <w:pPr>
        <w:spacing w:line="360" w:lineRule="auto"/>
        <w:jc w:val="both"/>
        <w:rPr>
          <w:rFonts w:ascii="GHEA Grapalat" w:hAnsi="GHEA Grapalat" w:cs="Sylfaen"/>
          <w:noProof/>
          <w:vertAlign w:val="superscript"/>
          <w:lang w:val="hy-AM"/>
        </w:rPr>
      </w:pPr>
      <w:r w:rsidRPr="007E733E">
        <w:rPr>
          <w:rFonts w:ascii="GHEA Grapalat" w:hAnsi="GHEA Grapalat" w:cs="Sylfaen"/>
          <w:noProof/>
          <w:vertAlign w:val="superscript"/>
          <w:lang w:val="hy-AM"/>
        </w:rPr>
        <w:tab/>
        <w:t xml:space="preserve"> </w:t>
      </w:r>
      <w:r w:rsidRPr="007E733E">
        <w:rPr>
          <w:rFonts w:ascii="GHEA Grapalat" w:hAnsi="GHEA Grapalat" w:cs="Sylfaen"/>
          <w:noProof/>
          <w:vertAlign w:val="superscript"/>
        </w:rPr>
        <w:t xml:space="preserve">      </w:t>
      </w:r>
      <w:r w:rsidR="00722F89" w:rsidRPr="007E733E">
        <w:rPr>
          <w:rFonts w:ascii="GHEA Grapalat" w:hAnsi="GHEA Grapalat" w:cs="Sylfaen"/>
          <w:noProof/>
          <w:vertAlign w:val="superscript"/>
        </w:rPr>
        <w:t xml:space="preserve">   </w:t>
      </w:r>
      <w:r w:rsidR="00655F3D" w:rsidRPr="007E733E">
        <w:rPr>
          <w:rFonts w:ascii="GHEA Grapalat" w:hAnsi="GHEA Grapalat" w:cs="Sylfaen"/>
          <w:noProof/>
          <w:vertAlign w:val="superscript"/>
          <w:lang w:val="hy-AM"/>
        </w:rPr>
        <w:t>մասնակցի անվանումը</w:t>
      </w:r>
    </w:p>
    <w:p w:rsidR="00655F3D" w:rsidRPr="007E733E" w:rsidRDefault="00655F3D" w:rsidP="00655F3D">
      <w:pPr>
        <w:spacing w:line="36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նախորդող </w:t>
      </w:r>
      <w:r w:rsidRPr="007E733E">
        <w:rPr>
          <w:rFonts w:ascii="GHEA Grapalat" w:hAnsi="GHEA Grapalat" w:cs="Sylfaen"/>
          <w:noProof/>
          <w:sz w:val="20"/>
          <w:szCs w:val="20"/>
        </w:rPr>
        <w:t>հինգ</w:t>
      </w: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 տարիների ընթացքում </w:t>
      </w:r>
      <w:r w:rsidR="00B37ECA" w:rsidRPr="007E733E">
        <w:rPr>
          <w:rFonts w:ascii="GHEA Grapalat" w:hAnsi="GHEA Grapalat" w:cs="Sylfaen"/>
          <w:noProof/>
          <w:sz w:val="20"/>
          <w:szCs w:val="20"/>
        </w:rPr>
        <w:t>կատարել</w:t>
      </w: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 է ներքոհիշյալ</w:t>
      </w:r>
      <w:r w:rsidRPr="007E733E">
        <w:rPr>
          <w:rFonts w:ascii="GHEA Grapalat" w:hAnsi="GHEA Grapalat" w:cs="Sylfaen"/>
          <w:noProof/>
          <w:sz w:val="20"/>
          <w:szCs w:val="20"/>
        </w:rPr>
        <w:t xml:space="preserve"> </w:t>
      </w:r>
      <w:r w:rsidR="00B37ECA" w:rsidRPr="007E733E">
        <w:rPr>
          <w:rFonts w:ascii="GHEA Grapalat" w:hAnsi="GHEA Grapalat" w:cs="Sylfaen"/>
          <w:noProof/>
          <w:sz w:val="20"/>
          <w:szCs w:val="20"/>
        </w:rPr>
        <w:t>աշխատանքներ</w:t>
      </w:r>
      <w:r w:rsidRPr="007E733E">
        <w:rPr>
          <w:rFonts w:ascii="GHEA Grapalat" w:hAnsi="GHEA Grapalat" w:cs="Sylfaen"/>
          <w:noProof/>
          <w:sz w:val="20"/>
          <w:szCs w:val="20"/>
        </w:rPr>
        <w:t>ը</w:t>
      </w: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` </w:t>
      </w:r>
    </w:p>
    <w:p w:rsidR="00655F3D" w:rsidRPr="007E733E" w:rsidRDefault="00655F3D" w:rsidP="00655F3D">
      <w:pPr>
        <w:shd w:val="clear" w:color="auto" w:fill="FFFFFF"/>
        <w:ind w:firstLine="375"/>
        <w:rPr>
          <w:rFonts w:ascii="GHEA Grapalat" w:hAnsi="GHEA Grapalat"/>
        </w:rPr>
      </w:pPr>
    </w:p>
    <w:p w:rsidR="00655F3D" w:rsidRPr="007E733E" w:rsidRDefault="00655F3D" w:rsidP="00655F3D">
      <w:pPr>
        <w:shd w:val="clear" w:color="auto" w:fill="FFFFFF"/>
        <w:ind w:firstLine="375"/>
        <w:rPr>
          <w:rFonts w:ascii="GHEA Grapalat" w:hAnsi="GHEA Grapalat"/>
        </w:rPr>
      </w:pPr>
      <w:r w:rsidRPr="007E733E">
        <w:rPr>
          <w:rFonts w:ascii="Calibri" w:hAnsi="Calibri" w:cs="Calibri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6"/>
        <w:gridCol w:w="3473"/>
        <w:gridCol w:w="5760"/>
      </w:tblGrid>
      <w:tr w:rsidR="00FE0F63" w:rsidRPr="007E733E" w:rsidTr="006B470C">
        <w:trPr>
          <w:trHeight w:val="762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7E733E">
              <w:rPr>
                <w:rFonts w:ascii="GHEA Grapalat" w:hAnsi="GHEA Grapalat" w:cs="Sylfaen"/>
                <w:b/>
                <w:noProof/>
                <w:sz w:val="20"/>
                <w:szCs w:val="20"/>
              </w:rPr>
              <w:t>Հ</w:t>
            </w:r>
            <w:r w:rsidRPr="007E733E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այտը ներկայացնելու</w:t>
            </w:r>
            <w:r w:rsidRPr="007E733E">
              <w:rPr>
                <w:rFonts w:ascii="GHEA Grapalat" w:hAnsi="GHEA Grapalat" w:cs="Sylfaen"/>
                <w:b/>
                <w:noProof/>
                <w:sz w:val="20"/>
                <w:szCs w:val="20"/>
              </w:rPr>
              <w:t xml:space="preserve">ն նախորդող հինգ </w:t>
            </w:r>
            <w:r w:rsidRPr="007E733E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տարիների ընթացքում պատշաճ ձևով իրականացրած պայմանագրերի</w:t>
            </w:r>
          </w:p>
        </w:tc>
      </w:tr>
      <w:tr w:rsidR="00FE0F63" w:rsidRPr="007E733E" w:rsidTr="006B470C">
        <w:trPr>
          <w:trHeight w:val="417"/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E733E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E733E">
              <w:rPr>
                <w:rFonts w:ascii="GHEA Grapalat" w:hAnsi="GHEA Grapalat"/>
                <w:b/>
                <w:sz w:val="20"/>
                <w:szCs w:val="20"/>
              </w:rPr>
              <w:t>առարկան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E733E">
              <w:rPr>
                <w:rFonts w:ascii="GHEA Grapalat" w:hAnsi="GHEA Grapalat"/>
                <w:b/>
                <w:sz w:val="20"/>
                <w:szCs w:val="20"/>
              </w:rPr>
              <w:t>պատվիրատուի և նրա հետ կապ հաստատելու տվյալները</w:t>
            </w: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FE0F63" w:rsidRPr="007E733E" w:rsidTr="006B470C">
        <w:trPr>
          <w:trHeight w:val="453"/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տարեթիվը` ........... թվական</w:t>
            </w: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տարեթիվը` ........... թվական</w:t>
            </w: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տարեթիվը` ........... թվական</w:t>
            </w: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655F3D" w:rsidRPr="007E733E" w:rsidRDefault="00655F3D" w:rsidP="00655F3D">
      <w:pPr>
        <w:shd w:val="clear" w:color="auto" w:fill="FFFFFF"/>
        <w:ind w:firstLine="375"/>
        <w:jc w:val="center"/>
        <w:rPr>
          <w:rFonts w:ascii="GHEA Grapalat" w:hAnsi="GHEA Grapalat"/>
        </w:rPr>
      </w:pPr>
    </w:p>
    <w:p w:rsidR="00655F3D" w:rsidRPr="007E733E" w:rsidRDefault="00655F3D" w:rsidP="00655F3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55F3D" w:rsidRPr="007E733E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E733E">
        <w:rPr>
          <w:rFonts w:ascii="GHEA Grapalat" w:hAnsi="GHEA Grapalat"/>
          <w:sz w:val="20"/>
          <w:lang w:val="es-ES"/>
        </w:rPr>
        <w:t xml:space="preserve">    </w:t>
      </w:r>
      <w:r w:rsidRPr="007E733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E733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E733E">
        <w:rPr>
          <w:rFonts w:ascii="GHEA Grapalat" w:hAnsi="GHEA Grapalat"/>
          <w:sz w:val="20"/>
          <w:u w:val="single"/>
          <w:lang w:val="es-ES"/>
        </w:rPr>
        <w:tab/>
      </w:r>
      <w:r w:rsidRPr="007E733E">
        <w:rPr>
          <w:rFonts w:ascii="GHEA Grapalat" w:hAnsi="GHEA Grapalat"/>
          <w:sz w:val="20"/>
          <w:u w:val="single"/>
          <w:lang w:val="es-ES"/>
        </w:rPr>
        <w:tab/>
      </w:r>
      <w:r w:rsidRPr="007E733E">
        <w:rPr>
          <w:rFonts w:ascii="GHEA Grapalat" w:hAnsi="GHEA Grapalat"/>
          <w:sz w:val="20"/>
          <w:lang w:val="es-ES"/>
        </w:rPr>
        <w:tab/>
      </w:r>
      <w:r w:rsidRPr="007E733E">
        <w:rPr>
          <w:rFonts w:ascii="GHEA Grapalat" w:hAnsi="GHEA Grapalat"/>
          <w:sz w:val="20"/>
          <w:lang w:val="es-ES"/>
        </w:rPr>
        <w:tab/>
      </w:r>
      <w:r w:rsidRPr="007E733E">
        <w:rPr>
          <w:rFonts w:ascii="GHEA Grapalat" w:hAnsi="GHEA Grapalat"/>
          <w:sz w:val="20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</w:rPr>
        <w:t>մ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E733E">
        <w:rPr>
          <w:rFonts w:ascii="GHEA Grapalat" w:hAnsi="GHEA Grapalat" w:cs="Arial"/>
          <w:sz w:val="20"/>
          <w:vertAlign w:val="superscript"/>
        </w:rPr>
        <w:t>ա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</w:rPr>
        <w:t>ա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E733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F53EC" w:rsidRPr="007E733E" w:rsidRDefault="00DF53EC" w:rsidP="00DF53EC">
      <w:pPr>
        <w:ind w:left="8640" w:firstLine="72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E733E">
        <w:rPr>
          <w:rFonts w:ascii="GHEA Grapalat" w:hAnsi="GHEA Grapalat" w:cs="Sylfaen"/>
          <w:sz w:val="20"/>
          <w:lang w:val="hy-AM"/>
        </w:rPr>
        <w:t>Կ</w:t>
      </w:r>
      <w:r w:rsidRPr="007E733E">
        <w:rPr>
          <w:rFonts w:ascii="GHEA Grapalat" w:hAnsi="GHEA Grapalat" w:cs="Arial"/>
          <w:sz w:val="20"/>
          <w:lang w:val="hy-AM"/>
        </w:rPr>
        <w:t xml:space="preserve">. </w:t>
      </w:r>
      <w:r w:rsidRPr="007E733E">
        <w:rPr>
          <w:rFonts w:ascii="GHEA Grapalat" w:hAnsi="GHEA Grapalat" w:cs="Sylfaen"/>
          <w:sz w:val="20"/>
          <w:lang w:val="hy-AM"/>
        </w:rPr>
        <w:t>Տ</w:t>
      </w:r>
      <w:r w:rsidRPr="007E733E">
        <w:rPr>
          <w:rFonts w:ascii="GHEA Grapalat" w:hAnsi="GHEA Grapalat" w:cs="Arial"/>
          <w:sz w:val="20"/>
          <w:lang w:val="hy-AM"/>
        </w:rPr>
        <w:t>.</w:t>
      </w:r>
      <w:r w:rsidRPr="007E733E">
        <w:rPr>
          <w:rFonts w:ascii="GHEA Grapalat" w:hAnsi="GHEA Grapalat" w:cs="Arial"/>
          <w:sz w:val="20"/>
          <w:lang w:val="hy-AM"/>
        </w:rPr>
        <w:tab/>
      </w:r>
    </w:p>
    <w:p w:rsidR="00106A46" w:rsidRPr="007E733E" w:rsidRDefault="00106A46">
      <w:pPr>
        <w:rPr>
          <w:rFonts w:ascii="GHEA Grapalat" w:hAnsi="GHEA Grapalat" w:cs="GHEA Grapalat"/>
          <w:sz w:val="22"/>
          <w:szCs w:val="22"/>
          <w:lang w:val="hy-AM"/>
        </w:rPr>
      </w:pPr>
      <w:r w:rsidRPr="007E733E">
        <w:rPr>
          <w:rFonts w:ascii="GHEA Grapalat" w:hAnsi="GHEA Grapalat" w:cs="GHEA Grapalat"/>
          <w:sz w:val="22"/>
          <w:szCs w:val="22"/>
          <w:lang w:val="hy-AM"/>
        </w:rPr>
        <w:br w:type="page"/>
      </w:r>
    </w:p>
    <w:p w:rsidR="00106A46" w:rsidRPr="007E733E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733E">
        <w:rPr>
          <w:rFonts w:ascii="GHEA Grapalat" w:hAnsi="GHEA Grapalat" w:cs="Sylfaen"/>
          <w:lang w:val="es-ES"/>
        </w:rPr>
        <w:lastRenderedPageBreak/>
        <w:t>Հավելված N 3</w:t>
      </w:r>
    </w:p>
    <w:p w:rsidR="00106A46" w:rsidRPr="007E733E" w:rsidRDefault="005C344B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733E">
        <w:rPr>
          <w:rFonts w:ascii="GHEA Grapalat" w:hAnsi="GHEA Grapalat" w:cs="Sylfaen"/>
          <w:lang w:val="es-ES"/>
        </w:rPr>
        <w:t xml:space="preserve">ՀՀՔԿ-ՇԱՆԸ-22/1 </w:t>
      </w:r>
      <w:r w:rsidR="00106A46" w:rsidRPr="007E733E">
        <w:rPr>
          <w:rFonts w:ascii="GHEA Grapalat" w:hAnsi="GHEA Grapalat" w:cs="Sylfaen"/>
          <w:lang w:val="es-ES"/>
        </w:rPr>
        <w:t xml:space="preserve">ծածկագրով </w:t>
      </w:r>
    </w:p>
    <w:p w:rsidR="00106A46" w:rsidRPr="007E733E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733E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B2572B" w:rsidRPr="007E733E" w:rsidRDefault="00B2572B" w:rsidP="00655F3D">
      <w:pPr>
        <w:rPr>
          <w:rFonts w:ascii="GHEA Grapalat" w:hAnsi="GHEA Grapalat" w:cs="GHEA Grapalat"/>
          <w:sz w:val="20"/>
          <w:szCs w:val="22"/>
          <w:lang w:val="hy-AM"/>
        </w:rPr>
      </w:pPr>
    </w:p>
    <w:p w:rsidR="009079CE" w:rsidRPr="007E733E" w:rsidRDefault="00106A46" w:rsidP="007A26ED">
      <w:pPr>
        <w:pStyle w:val="NormalWeb"/>
        <w:shd w:val="clear" w:color="auto" w:fill="FFFFFF"/>
        <w:spacing w:before="0" w:beforeAutospacing="0" w:after="0" w:afterAutospacing="0" w:line="360" w:lineRule="auto"/>
        <w:ind w:hanging="90"/>
        <w:jc w:val="right"/>
        <w:rPr>
          <w:rFonts w:ascii="GHEA Grapalat" w:hAnsi="GHEA Grapalat"/>
          <w:sz w:val="22"/>
          <w:lang w:val="hy-AM"/>
        </w:rPr>
      </w:pPr>
      <w:r w:rsidRPr="007E733E">
        <w:rPr>
          <w:rFonts w:ascii="GHEA Grapalat" w:hAnsi="GHEA Grapalat"/>
          <w:sz w:val="22"/>
          <w:lang w:val="hy-AM"/>
        </w:rPr>
        <w:t>«--------------------» --------  -ի հետ --.--.-202</w:t>
      </w:r>
      <w:r w:rsidR="00F34732" w:rsidRPr="007E733E">
        <w:rPr>
          <w:rFonts w:ascii="GHEA Grapalat" w:hAnsi="GHEA Grapalat"/>
          <w:sz w:val="22"/>
          <w:lang w:val="hy-AM"/>
        </w:rPr>
        <w:t xml:space="preserve">  </w:t>
      </w:r>
      <w:r w:rsidRPr="007E733E">
        <w:rPr>
          <w:rFonts w:ascii="GHEA Grapalat" w:hAnsi="GHEA Grapalat"/>
          <w:sz w:val="22"/>
          <w:lang w:val="hy-AM"/>
        </w:rPr>
        <w:t>թ. կնքված</w:t>
      </w:r>
    </w:p>
    <w:p w:rsidR="00106A46" w:rsidRPr="007E733E" w:rsidRDefault="005C344B" w:rsidP="007A26ED">
      <w:pPr>
        <w:pStyle w:val="NormalWeb"/>
        <w:shd w:val="clear" w:color="auto" w:fill="FFFFFF"/>
        <w:spacing w:before="0" w:beforeAutospacing="0" w:after="0" w:afterAutospacing="0" w:line="360" w:lineRule="auto"/>
        <w:ind w:hanging="90"/>
        <w:jc w:val="right"/>
        <w:rPr>
          <w:rFonts w:ascii="GHEA Grapalat" w:hAnsi="GHEA Grapalat"/>
          <w:sz w:val="22"/>
          <w:lang w:val="hy-AM"/>
        </w:rPr>
      </w:pPr>
      <w:r w:rsidRPr="007E733E">
        <w:rPr>
          <w:rFonts w:ascii="GHEA Grapalat" w:hAnsi="GHEA Grapalat"/>
          <w:sz w:val="22"/>
          <w:lang w:val="hy-AM"/>
        </w:rPr>
        <w:t xml:space="preserve">ՀՀՔԿ-ՇԱՆԸ-22/1 </w:t>
      </w:r>
      <w:r w:rsidR="00106A46" w:rsidRPr="007E733E">
        <w:rPr>
          <w:rFonts w:ascii="GHEA Grapalat" w:hAnsi="GHEA Grapalat"/>
          <w:sz w:val="22"/>
          <w:lang w:val="hy-AM"/>
        </w:rPr>
        <w:t>ծածկագրով</w:t>
      </w:r>
    </w:p>
    <w:p w:rsidR="007A26ED" w:rsidRPr="007E733E" w:rsidRDefault="007A26ED" w:rsidP="00FF6D9B">
      <w:pPr>
        <w:ind w:left="-142" w:hanging="90"/>
        <w:jc w:val="center"/>
        <w:rPr>
          <w:rFonts w:ascii="GHEA Grapalat" w:hAnsi="GHEA Grapalat" w:cs="Sylfaen"/>
          <w:b/>
          <w:lang w:val="hy-AM"/>
        </w:rPr>
      </w:pPr>
    </w:p>
    <w:p w:rsidR="00106A46" w:rsidRPr="007E733E" w:rsidRDefault="00106A46" w:rsidP="00FF6D9B">
      <w:pPr>
        <w:ind w:left="-142" w:hanging="90"/>
        <w:jc w:val="center"/>
        <w:rPr>
          <w:rFonts w:ascii="GHEA Grapalat" w:hAnsi="GHEA Grapalat" w:cs="Times Armenian"/>
          <w:b/>
          <w:lang w:val="hy-AM"/>
        </w:rPr>
      </w:pPr>
      <w:r w:rsidRPr="007E733E">
        <w:rPr>
          <w:rFonts w:ascii="GHEA Grapalat" w:hAnsi="GHEA Grapalat" w:cs="Sylfaen"/>
          <w:b/>
          <w:lang w:val="hy-AM"/>
        </w:rPr>
        <w:t>ՆԱԽՆԱԿԱՆ</w:t>
      </w:r>
      <w:r w:rsidRPr="007E733E">
        <w:rPr>
          <w:rFonts w:ascii="GHEA Grapalat" w:hAnsi="GHEA Grapalat"/>
          <w:lang w:val="hy-AM"/>
        </w:rPr>
        <w:t xml:space="preserve"> </w:t>
      </w:r>
      <w:r w:rsidRPr="007E733E">
        <w:rPr>
          <w:rFonts w:ascii="GHEA Grapalat" w:hAnsi="GHEA Grapalat" w:cs="Sylfaen"/>
          <w:b/>
          <w:lang w:val="hy-AM"/>
        </w:rPr>
        <w:t>ՊԱՅՄԱՆԱԳԻՐ</w:t>
      </w:r>
    </w:p>
    <w:p w:rsidR="00106A46" w:rsidRPr="007E733E" w:rsidRDefault="00106A46" w:rsidP="00FF6D9B">
      <w:pPr>
        <w:ind w:left="-142" w:hanging="90"/>
        <w:jc w:val="center"/>
        <w:rPr>
          <w:rFonts w:ascii="GHEA Grapalat" w:hAnsi="GHEA Grapalat"/>
          <w:b/>
          <w:u w:val="single"/>
          <w:lang w:val="hy-AM"/>
        </w:rPr>
      </w:pPr>
    </w:p>
    <w:p w:rsidR="00106A46" w:rsidRPr="007E733E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  <w:r w:rsidRPr="007E733E">
        <w:rPr>
          <w:rFonts w:ascii="GHEA Grapalat" w:hAnsi="GHEA Grapalat" w:cs="Sylfaen"/>
          <w:sz w:val="20"/>
          <w:lang w:val="hy-AM"/>
        </w:rPr>
        <w:t xml:space="preserve">ք. </w:t>
      </w:r>
      <w:r w:rsidRPr="007E733E">
        <w:rPr>
          <w:rFonts w:ascii="GHEA Grapalat" w:hAnsi="GHEA Grapalat" w:cs="Sylfaen"/>
          <w:sz w:val="20"/>
        </w:rPr>
        <w:t>Երևան</w:t>
      </w:r>
      <w:r w:rsidRPr="007E733E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</w:t>
      </w:r>
      <w:r w:rsidR="00D445FC" w:rsidRPr="007E733E">
        <w:rPr>
          <w:rFonts w:ascii="GHEA Grapalat" w:hAnsi="GHEA Grapalat" w:cs="Sylfaen"/>
          <w:sz w:val="20"/>
        </w:rPr>
        <w:t xml:space="preserve">     </w:t>
      </w:r>
      <w:r w:rsidRPr="007E733E">
        <w:rPr>
          <w:rFonts w:ascii="GHEA Grapalat" w:hAnsi="GHEA Grapalat" w:cs="Sylfaen"/>
          <w:sz w:val="20"/>
          <w:lang w:val="hy-AM"/>
        </w:rPr>
        <w:t xml:space="preserve">  </w:t>
      </w:r>
      <w:r w:rsidRPr="007E733E">
        <w:rPr>
          <w:rFonts w:ascii="GHEA Grapalat" w:hAnsi="GHEA Grapalat"/>
        </w:rPr>
        <w:t>.        .</w:t>
      </w:r>
      <w:r w:rsidRPr="007E733E">
        <w:rPr>
          <w:rFonts w:ascii="GHEA Grapalat" w:hAnsi="GHEA Grapalat" w:cs="Sylfaen"/>
          <w:sz w:val="20"/>
          <w:lang w:val="hy-AM"/>
        </w:rPr>
        <w:t>20</w:t>
      </w:r>
      <w:r w:rsidR="00BD4AE0" w:rsidRPr="007E733E">
        <w:rPr>
          <w:rFonts w:ascii="GHEA Grapalat" w:hAnsi="GHEA Grapalat" w:cs="Sylfaen"/>
          <w:sz w:val="20"/>
        </w:rPr>
        <w:t>2</w:t>
      </w:r>
      <w:r w:rsidRPr="007E733E">
        <w:rPr>
          <w:rFonts w:ascii="GHEA Grapalat" w:hAnsi="GHEA Grapalat" w:cs="Sylfaen"/>
          <w:sz w:val="20"/>
          <w:lang w:val="hy-AM"/>
        </w:rPr>
        <w:t xml:space="preserve">   թ.</w:t>
      </w:r>
    </w:p>
    <w:p w:rsidR="00106A46" w:rsidRPr="007E733E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</w:p>
    <w:p w:rsidR="00106A46" w:rsidRPr="007E733E" w:rsidRDefault="00106A46" w:rsidP="0003770A">
      <w:pPr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քաղաքաշինության կոմիտեն, ի դեմս </w:t>
      </w:r>
      <w:r w:rsidRPr="007E733E">
        <w:rPr>
          <w:rFonts w:ascii="GHEA Grapalat" w:hAnsi="GHEA Grapalat" w:cs="Sylfaen"/>
          <w:sz w:val="22"/>
          <w:szCs w:val="22"/>
        </w:rPr>
        <w:t>կոմիտեի քլխավոր քարտուղար Ա. Մկրտչյանի</w:t>
      </w:r>
      <w:r w:rsidRPr="007E733E">
        <w:rPr>
          <w:rFonts w:ascii="GHEA Grapalat" w:hAnsi="GHEA Grapalat" w:cs="Sylfaen"/>
          <w:sz w:val="22"/>
          <w:szCs w:val="22"/>
          <w:lang w:val="hy-AM"/>
        </w:rPr>
        <w:t xml:space="preserve">, որը գործում է </w:t>
      </w:r>
      <w:r w:rsidRPr="007E733E">
        <w:rPr>
          <w:rFonts w:ascii="GHEA Grapalat" w:hAnsi="GHEA Grapalat" w:cs="Sylfaen"/>
          <w:sz w:val="22"/>
          <w:szCs w:val="22"/>
        </w:rPr>
        <w:t xml:space="preserve">կոմիտեի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կանոնադրության հիման վրա (այսուհետ՝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Պատվիրատու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),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մի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7E733E">
        <w:rPr>
          <w:rFonts w:ascii="GHEA Grapalat" w:hAnsi="GHEA Grapalat" w:cs="Sylfaen"/>
          <w:sz w:val="22"/>
          <w:szCs w:val="22"/>
          <w:lang w:val="hy-AM"/>
        </w:rPr>
        <w:t>և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Times Armenian"/>
          <w:sz w:val="22"/>
          <w:szCs w:val="22"/>
        </w:rPr>
        <w:t xml:space="preserve">նախաորակավորված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մասնակից (այսուհետ՝ Մասնակից)</w:t>
      </w:r>
      <w:r w:rsidR="00A96F97" w:rsidRPr="007E733E">
        <w:rPr>
          <w:rFonts w:ascii="GHEA Grapalat" w:hAnsi="GHEA Grapalat" w:cs="Times Armenian"/>
          <w:sz w:val="22"/>
          <w:szCs w:val="22"/>
        </w:rPr>
        <w:t xml:space="preserve"> 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>------------------</w:t>
      </w:r>
      <w:r w:rsidRPr="007E733E">
        <w:rPr>
          <w:rFonts w:ascii="GHEA Grapalat" w:hAnsi="GHEA Grapalat" w:cs="Sylfaen"/>
          <w:sz w:val="22"/>
          <w:szCs w:val="22"/>
          <w:lang w:val="hy-AM"/>
        </w:rPr>
        <w:t>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7E733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ի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դեմս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----------------------</w:t>
      </w:r>
      <w:r w:rsidRPr="007E733E">
        <w:rPr>
          <w:rFonts w:ascii="GHEA Grapalat" w:hAnsi="GHEA Grapalat" w:cs="Sylfaen"/>
          <w:sz w:val="22"/>
          <w:szCs w:val="22"/>
          <w:lang w:val="hy-AM"/>
        </w:rPr>
        <w:t>ի, որը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է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-------------------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վրա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7E733E">
        <w:rPr>
          <w:rFonts w:ascii="GHEA Grapalat" w:hAnsi="GHEA Grapalat" w:cs="Sylfaen"/>
          <w:sz w:val="22"/>
          <w:szCs w:val="22"/>
        </w:rPr>
        <w:t xml:space="preserve"> (երկուսը միասին այսուհետ՝ Կողմեր)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կնքեցին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Times Armenian"/>
          <w:sz w:val="22"/>
          <w:szCs w:val="22"/>
        </w:rPr>
        <w:t xml:space="preserve">նախնական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պայմանագիրը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(այսուհետ` պայմանագիր) հետևյալի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>։</w:t>
      </w:r>
    </w:p>
    <w:p w:rsidR="00106A46" w:rsidRPr="007E733E" w:rsidRDefault="00106A46" w:rsidP="0003770A">
      <w:pPr>
        <w:ind w:firstLine="630"/>
        <w:jc w:val="both"/>
        <w:rPr>
          <w:rFonts w:ascii="GHEA Grapalat" w:hAnsi="GHEA Grapalat"/>
          <w:i/>
          <w:sz w:val="20"/>
          <w:lang w:val="hy-AM" w:eastAsia="zh-CN"/>
        </w:rPr>
      </w:pPr>
    </w:p>
    <w:p w:rsidR="00106A46" w:rsidRPr="007E733E" w:rsidRDefault="00106A46" w:rsidP="0003770A">
      <w:pPr>
        <w:pStyle w:val="ListParagraph"/>
        <w:numPr>
          <w:ilvl w:val="0"/>
          <w:numId w:val="37"/>
        </w:numPr>
        <w:ind w:firstLine="630"/>
        <w:jc w:val="center"/>
        <w:rPr>
          <w:rFonts w:ascii="GHEA Grapalat" w:hAnsi="GHEA Grapalat" w:cs="Sylfaen"/>
          <w:b/>
          <w:smallCaps/>
        </w:rPr>
      </w:pPr>
      <w:r w:rsidRPr="007E733E">
        <w:rPr>
          <w:rFonts w:ascii="GHEA Grapalat" w:hAnsi="GHEA Grapalat" w:cs="Sylfaen"/>
          <w:b/>
          <w:smallCaps/>
        </w:rPr>
        <w:t>ՊԱՅՄԱՆԱԳՐԻ ԱՌԱՐԿԱՆ</w:t>
      </w:r>
    </w:p>
    <w:p w:rsidR="00106A46" w:rsidRPr="007E733E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Times Armenian"/>
          <w:sz w:val="22"/>
          <w:szCs w:val="22"/>
        </w:rPr>
        <w:t xml:space="preserve">1.1 Պայմանագիրը կնքվում է 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(այսուհետ՝ </w:t>
      </w:r>
      <w:r w:rsidR="00B37ECA" w:rsidRPr="007E733E">
        <w:rPr>
          <w:rFonts w:ascii="GHEA Grapalat" w:hAnsi="GHEA Grapalat" w:cs="Times Armenian"/>
          <w:sz w:val="22"/>
          <w:szCs w:val="22"/>
        </w:rPr>
        <w:t>աշխատանք</w:t>
      </w:r>
      <w:r w:rsidRPr="007E733E">
        <w:rPr>
          <w:rFonts w:ascii="GHEA Grapalat" w:hAnsi="GHEA Grapalat" w:cs="Times Armenian"/>
          <w:sz w:val="22"/>
          <w:szCs w:val="22"/>
        </w:rPr>
        <w:t>) գնման նպատակով:</w:t>
      </w:r>
    </w:p>
    <w:p w:rsidR="00106A46" w:rsidRPr="007E733E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Times Armenian"/>
          <w:sz w:val="22"/>
          <w:szCs w:val="22"/>
        </w:rPr>
        <w:t>1.2 Պայմանագիրը գործում է անժամկետ՝ մինչև Մասնակցի կողմից պայմանագիրը դադարեցնելու մասին դիմումը Պ</w:t>
      </w:r>
      <w:r w:rsidR="0003770A" w:rsidRPr="007E733E">
        <w:rPr>
          <w:rFonts w:ascii="GHEA Grapalat" w:hAnsi="GHEA Grapalat" w:cs="Times Armenian"/>
          <w:sz w:val="22"/>
          <w:szCs w:val="22"/>
        </w:rPr>
        <w:t xml:space="preserve">ատվիրատուի </w:t>
      </w:r>
      <w:r w:rsidRPr="007E733E">
        <w:rPr>
          <w:rFonts w:ascii="GHEA Grapalat" w:hAnsi="GHEA Grapalat" w:cs="Times Armenian"/>
          <w:sz w:val="22"/>
          <w:szCs w:val="22"/>
        </w:rPr>
        <w:t>փաստաթղթաշրջանառության համակարգ մուտքագրվելու կամ էլեկտրոնային եղանակով ծանուցվելու օրվան հաջորդող հինգերորդ աշխատանքային օրը:</w:t>
      </w:r>
    </w:p>
    <w:p w:rsidR="00106A46" w:rsidRPr="007E733E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Times Armenian"/>
          <w:sz w:val="22"/>
          <w:szCs w:val="22"/>
        </w:rPr>
        <w:t xml:space="preserve">1.3 Եթե Մասնակիցը նախաորակավորված մասնակիցների թվից ճանաչվել է ընտրված, ապա նրա հետ կնքվում է լրացուցիչ համաձայնագիր: </w:t>
      </w:r>
    </w:p>
    <w:p w:rsidR="00106A46" w:rsidRPr="007E733E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Times Armenian"/>
          <w:sz w:val="22"/>
          <w:szCs w:val="22"/>
        </w:rPr>
        <w:t>1.4 Պայմանագրով նախատեսված Կողմերի իրավունքներն ու պարտականություններն ուժի մեջ են մտնում պայմանագրի 1.3 կետում նշված համաձայնագիրը կնքելու օրվան հաջորդող օրվանից:</w:t>
      </w:r>
    </w:p>
    <w:p w:rsidR="00106A46" w:rsidRPr="007E733E" w:rsidRDefault="00106A46" w:rsidP="00106A46">
      <w:pPr>
        <w:ind w:firstLine="720"/>
        <w:jc w:val="both"/>
        <w:rPr>
          <w:rFonts w:ascii="GHEA Grapalat" w:hAnsi="GHEA Grapalat" w:cs="Times Armenian"/>
          <w:sz w:val="14"/>
        </w:rPr>
      </w:pPr>
      <w:r w:rsidRPr="007E733E">
        <w:rPr>
          <w:rFonts w:ascii="GHEA Grapalat" w:hAnsi="GHEA Grapalat" w:cs="Times Armenian"/>
          <w:sz w:val="20"/>
        </w:rPr>
        <w:t xml:space="preserve"> </w:t>
      </w:r>
    </w:p>
    <w:p w:rsidR="00106A46" w:rsidRPr="007E733E" w:rsidRDefault="00106A46" w:rsidP="00F84B60">
      <w:pPr>
        <w:pStyle w:val="ListParagraph"/>
        <w:numPr>
          <w:ilvl w:val="0"/>
          <w:numId w:val="37"/>
        </w:numPr>
        <w:jc w:val="center"/>
        <w:rPr>
          <w:rFonts w:ascii="GHEA Grapalat" w:hAnsi="GHEA Grapalat" w:cs="Sylfaen"/>
          <w:b/>
          <w:smallCaps/>
          <w:lang w:val="hy-AM"/>
        </w:rPr>
      </w:pPr>
      <w:r w:rsidRPr="007E733E">
        <w:rPr>
          <w:rFonts w:ascii="GHEA Grapalat" w:hAnsi="GHEA Grapalat" w:cs="Sylfaen"/>
          <w:b/>
          <w:smallCaps/>
          <w:lang w:val="hy-AM"/>
        </w:rPr>
        <w:t>ԿՈՂՄԵՐԻ ԻՐԱՎՈՒՆՔՆԵՐԸ ԵՎ ՊԱՐՏԱԿԱՆՈՒԹՅՈՒՆՆԵՐԸ</w:t>
      </w:r>
    </w:p>
    <w:p w:rsidR="00F84B60" w:rsidRPr="007E733E" w:rsidRDefault="00F84B60" w:rsidP="00F84B60">
      <w:pPr>
        <w:pStyle w:val="ListParagraph"/>
        <w:ind w:left="1080"/>
        <w:rPr>
          <w:rFonts w:ascii="GHEA Grapalat" w:hAnsi="GHEA Grapalat" w:cs="Sylfaen"/>
          <w:b/>
          <w:smallCaps/>
          <w:sz w:val="12"/>
          <w:lang w:val="hy-AM"/>
        </w:rPr>
      </w:pPr>
    </w:p>
    <w:p w:rsidR="00106A46" w:rsidRPr="007E733E" w:rsidRDefault="00106A46" w:rsidP="00EB4664">
      <w:pPr>
        <w:ind w:firstLine="630"/>
        <w:jc w:val="both"/>
        <w:rPr>
          <w:rFonts w:ascii="GHEA Grapalat" w:hAnsi="GHEA Grapalat" w:cs="Sylfaen"/>
          <w:b/>
          <w:sz w:val="20"/>
          <w:lang w:val="hy-AM"/>
        </w:rPr>
      </w:pPr>
      <w:r w:rsidRPr="007E733E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:rsidR="00106A46" w:rsidRPr="007E733E" w:rsidRDefault="00106A46" w:rsidP="00EB4664">
      <w:pPr>
        <w:autoSpaceDE w:val="0"/>
        <w:autoSpaceDN w:val="0"/>
        <w:adjustRightInd w:val="0"/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t xml:space="preserve">2.1.1 </w:t>
      </w:r>
      <w:r w:rsidRPr="007E733E">
        <w:rPr>
          <w:rFonts w:ascii="GHEA Grapalat" w:hAnsi="GHEA Grapalat" w:cs="Times Armenian"/>
          <w:sz w:val="22"/>
          <w:szCs w:val="22"/>
        </w:rPr>
        <w:t>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:rsidR="00106A46" w:rsidRPr="007E733E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06A46" w:rsidRPr="007E733E" w:rsidRDefault="00106A46" w:rsidP="00EB4664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E733E">
        <w:rPr>
          <w:rFonts w:ascii="GHEA Grapalat" w:hAnsi="GHEA Grapalat" w:cs="Sylfaen"/>
          <w:b/>
          <w:sz w:val="22"/>
          <w:szCs w:val="22"/>
          <w:lang w:val="hy-AM"/>
        </w:rPr>
        <w:t>2.2 Պատվիրատուն պարտավոր է`</w:t>
      </w:r>
    </w:p>
    <w:p w:rsidR="00106A46" w:rsidRPr="007E733E" w:rsidRDefault="00106A46" w:rsidP="00EB4664">
      <w:pPr>
        <w:shd w:val="clear" w:color="auto" w:fill="FFFFFF"/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t xml:space="preserve">2.2.1 </w:t>
      </w:r>
      <w:r w:rsidRPr="007E733E">
        <w:rPr>
          <w:rFonts w:ascii="GHEA Grapalat" w:hAnsi="GHEA Grapalat" w:cs="Sylfaen"/>
          <w:sz w:val="22"/>
          <w:szCs w:val="22"/>
        </w:rPr>
        <w:t>Ե</w:t>
      </w:r>
      <w:r w:rsidRPr="007E733E">
        <w:rPr>
          <w:rFonts w:ascii="GHEA Grapalat" w:hAnsi="GHEA Grapalat" w:cs="Times Armenian"/>
          <w:sz w:val="22"/>
          <w:szCs w:val="22"/>
        </w:rPr>
        <w:t>րեք աշխատանքային օրվա ընթացքում պատասխանել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տեղեկագրում.</w:t>
      </w:r>
    </w:p>
    <w:p w:rsidR="00106A46" w:rsidRPr="007E733E" w:rsidRDefault="00106A46" w:rsidP="00EB4664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2.2.2 </w:t>
      </w:r>
      <w:r w:rsidRPr="007E733E">
        <w:rPr>
          <w:rFonts w:ascii="GHEA Grapalat" w:hAnsi="GHEA Grapalat" w:cs="Sylfaen"/>
          <w:sz w:val="22"/>
          <w:szCs w:val="22"/>
        </w:rPr>
        <w:t>Հրավերով հայտի ներկայացման ծանուցում ուղարկել նախաորակավորված բոլոր մասնակիցներին:</w:t>
      </w:r>
    </w:p>
    <w:p w:rsidR="00106A46" w:rsidRPr="007E733E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06A46" w:rsidRPr="007E733E" w:rsidRDefault="00106A46" w:rsidP="00EB4664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E733E">
        <w:rPr>
          <w:rFonts w:ascii="GHEA Grapalat" w:hAnsi="GHEA Grapalat" w:cs="Sylfaen"/>
          <w:b/>
          <w:sz w:val="22"/>
          <w:szCs w:val="22"/>
          <w:lang w:val="hy-AM"/>
        </w:rPr>
        <w:t xml:space="preserve">2.3 </w:t>
      </w:r>
      <w:r w:rsidRPr="007E733E">
        <w:rPr>
          <w:rFonts w:ascii="GHEA Grapalat" w:hAnsi="GHEA Grapalat" w:cs="Sylfaen"/>
          <w:b/>
          <w:sz w:val="22"/>
          <w:szCs w:val="22"/>
        </w:rPr>
        <w:t>Մասնակիցն</w:t>
      </w:r>
      <w:r w:rsidRPr="007E733E">
        <w:rPr>
          <w:rFonts w:ascii="GHEA Grapalat" w:hAnsi="GHEA Grapalat" w:cs="Sylfaen"/>
          <w:b/>
          <w:sz w:val="22"/>
          <w:szCs w:val="22"/>
          <w:lang w:val="hy-AM"/>
        </w:rPr>
        <w:t xml:space="preserve"> իրավունք ունի`</w:t>
      </w:r>
    </w:p>
    <w:p w:rsidR="00106A46" w:rsidRPr="007E733E" w:rsidRDefault="00106A46" w:rsidP="00EB4664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t>2.3.1 Նախաորակավորման հայտով ներկայացնել լրացուցիչ այլ փաստաթղթեր, տեղեկություններ և նյութեր:</w:t>
      </w:r>
    </w:p>
    <w:p w:rsidR="00106A46" w:rsidRPr="007E733E" w:rsidRDefault="00106A46" w:rsidP="00EB4664">
      <w:pPr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7E733E">
        <w:rPr>
          <w:rFonts w:ascii="GHEA Grapalat" w:hAnsi="GHEA Grapalat" w:cs="Sylfaen"/>
          <w:sz w:val="22"/>
          <w:szCs w:val="22"/>
        </w:rPr>
        <w:t xml:space="preserve">2.3.2 Հրավերով հայտի ներկայացման ծանուցում ստանալուց հետո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հայտ</w:t>
      </w:r>
      <w:r w:rsidRPr="007E733E">
        <w:rPr>
          <w:rFonts w:ascii="GHEA Grapalat" w:hAnsi="GHEA Grapalat" w:cs="Sylfaen"/>
          <w:sz w:val="22"/>
          <w:szCs w:val="22"/>
        </w:rPr>
        <w:t xml:space="preserve"> չներկայացնել: </w:t>
      </w:r>
    </w:p>
    <w:p w:rsidR="00106A46" w:rsidRPr="007E733E" w:rsidRDefault="00106A46" w:rsidP="00EB4664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7E733E">
        <w:rPr>
          <w:rFonts w:ascii="GHEA Grapalat" w:hAnsi="GHEA Grapalat" w:cs="Sylfaen"/>
          <w:sz w:val="22"/>
          <w:szCs w:val="22"/>
        </w:rPr>
        <w:t xml:space="preserve"> </w:t>
      </w:r>
      <w:r w:rsidRPr="007E733E">
        <w:rPr>
          <w:rFonts w:ascii="GHEA Grapalat" w:hAnsi="GHEA Grapalat" w:cs="Sylfaen"/>
          <w:sz w:val="22"/>
          <w:szCs w:val="22"/>
        </w:rPr>
        <w:tab/>
        <w:t>2.3.3 Դադարեցնել պայմանագիրը՝ դրա մասին գրավոր կամ էլեկտրոնային եղանակով ծանուցելով պատվիրատուին: Պայմանագրի դադարեցումն ավտոմատ կերպով չի դադարեցնում դրա հիման վրա տվյալ մասնակցի հետ նախկինում կնքված պայմանագրերը: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պայմանագիրը հեռացնում է տեղեկագրից.</w:t>
      </w:r>
    </w:p>
    <w:p w:rsidR="00106A46" w:rsidRPr="007E733E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06A46" w:rsidRPr="007E733E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E733E">
        <w:rPr>
          <w:rFonts w:ascii="GHEA Grapalat" w:hAnsi="GHEA Grapalat" w:cs="Sylfaen"/>
          <w:b/>
          <w:sz w:val="22"/>
          <w:szCs w:val="22"/>
          <w:lang w:val="hy-AM"/>
        </w:rPr>
        <w:t xml:space="preserve">2.4 </w:t>
      </w:r>
      <w:r w:rsidRPr="007E733E">
        <w:rPr>
          <w:rFonts w:ascii="GHEA Grapalat" w:hAnsi="GHEA Grapalat" w:cs="Sylfaen"/>
          <w:b/>
          <w:sz w:val="22"/>
          <w:szCs w:val="22"/>
        </w:rPr>
        <w:t>Մասնակից</w:t>
      </w:r>
      <w:r w:rsidRPr="007E733E">
        <w:rPr>
          <w:rFonts w:ascii="GHEA Grapalat" w:hAnsi="GHEA Grapalat" w:cs="Sylfaen"/>
          <w:b/>
          <w:sz w:val="22"/>
          <w:szCs w:val="22"/>
          <w:lang w:val="hy-AM"/>
        </w:rPr>
        <w:t>ը պարտավոր է`</w:t>
      </w:r>
    </w:p>
    <w:p w:rsidR="00106A46" w:rsidRPr="007E733E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7E733E">
        <w:rPr>
          <w:rFonts w:ascii="GHEA Grapalat" w:hAnsi="GHEA Grapalat" w:cs="Sylfaen"/>
          <w:sz w:val="22"/>
          <w:szCs w:val="22"/>
        </w:rPr>
        <w:t>2.4.1 Ընտրված մասնակից ճանաչվելուց հետո ներկայացնել պայմանագրի ապահովում՝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:rsidR="00106A46" w:rsidRPr="007E733E" w:rsidRDefault="00106A46" w:rsidP="00AE3361">
      <w:pPr>
        <w:shd w:val="clear" w:color="auto" w:fill="FFFFFF"/>
        <w:tabs>
          <w:tab w:val="left" w:pos="1440"/>
        </w:tabs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7E733E">
        <w:rPr>
          <w:rFonts w:ascii="GHEA Grapalat" w:hAnsi="GHEA Grapalat" w:cs="Sylfaen"/>
          <w:sz w:val="22"/>
          <w:szCs w:val="22"/>
        </w:rPr>
        <w:t>2.4.</w:t>
      </w:r>
      <w:r w:rsidR="00AE3361" w:rsidRPr="007E733E">
        <w:rPr>
          <w:rFonts w:ascii="GHEA Grapalat" w:hAnsi="GHEA Grapalat" w:cs="Sylfaen"/>
          <w:sz w:val="22"/>
          <w:szCs w:val="22"/>
        </w:rPr>
        <w:t>2</w:t>
      </w:r>
      <w:r w:rsidRPr="007E733E">
        <w:rPr>
          <w:rFonts w:ascii="GHEA Grapalat" w:hAnsi="GHEA Grapalat" w:cs="Sylfaen"/>
          <w:sz w:val="22"/>
          <w:szCs w:val="22"/>
        </w:rPr>
        <w:t xml:space="preserve"> Հրավերի հիման վրա հայտ ներկայացնելու դեպքում վերահաստատել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:rsidR="00106A46" w:rsidRPr="007E733E" w:rsidRDefault="00106A46" w:rsidP="00106A4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7E733E">
        <w:rPr>
          <w:rFonts w:ascii="GHEA Grapalat" w:hAnsi="GHEA Grapalat" w:cs="Sylfaen"/>
          <w:b/>
        </w:rPr>
        <w:t>3</w:t>
      </w:r>
      <w:r w:rsidRPr="007E733E">
        <w:rPr>
          <w:rFonts w:ascii="GHEA Grapalat" w:hAnsi="GHEA Grapalat" w:cs="Sylfaen"/>
          <w:b/>
          <w:lang w:val="hy-AM"/>
        </w:rPr>
        <w:t>. ԱՅԼ ՊԱՅՄԱՆՆԵՐ</w:t>
      </w:r>
    </w:p>
    <w:p w:rsidR="0003770A" w:rsidRPr="007E733E" w:rsidRDefault="0003770A" w:rsidP="00106A46">
      <w:pPr>
        <w:ind w:firstLine="720"/>
        <w:jc w:val="center"/>
        <w:rPr>
          <w:rFonts w:ascii="GHEA Grapalat" w:hAnsi="GHEA Grapalat" w:cs="Sylfaen"/>
          <w:b/>
          <w:sz w:val="16"/>
          <w:lang w:val="hy-AM"/>
        </w:rPr>
      </w:pPr>
    </w:p>
    <w:p w:rsidR="004B6A87" w:rsidRPr="007E733E" w:rsidRDefault="00106A46" w:rsidP="00AE3361">
      <w:pPr>
        <w:shd w:val="clear" w:color="auto" w:fill="FFFFFF"/>
        <w:tabs>
          <w:tab w:val="left" w:pos="810"/>
          <w:tab w:val="left" w:pos="900"/>
        </w:tabs>
        <w:ind w:firstLine="720"/>
        <w:jc w:val="both"/>
        <w:rPr>
          <w:rFonts w:ascii="GHEA Grapalat" w:hAnsi="GHEA Grapalat"/>
        </w:rPr>
      </w:pPr>
      <w:r w:rsidRPr="007E733E">
        <w:rPr>
          <w:rFonts w:ascii="GHEA Grapalat" w:hAnsi="GHEA Grapalat" w:cs="Sylfaen"/>
          <w:sz w:val="22"/>
          <w:szCs w:val="22"/>
        </w:rPr>
        <w:t xml:space="preserve">3.1 </w:t>
      </w:r>
      <w:r w:rsidR="004B6A87" w:rsidRPr="007E733E">
        <w:rPr>
          <w:rFonts w:ascii="GHEA Grapalat" w:hAnsi="GHEA Grapalat"/>
        </w:rPr>
        <w:t xml:space="preserve">Շինարարական աշխատանքների գնման դեպքում կնքվելիք պայմանագրի ոչ ավելի, քան երեսուն տոկոսը կարող է իրականացնել ենթակապալի պայմանագիր կնքելու միջոցով: </w:t>
      </w:r>
    </w:p>
    <w:p w:rsidR="00106A46" w:rsidRPr="007E733E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7E733E">
        <w:rPr>
          <w:rFonts w:ascii="GHEA Grapalat" w:hAnsi="GHEA Grapalat" w:cs="Sylfaen"/>
          <w:sz w:val="22"/>
          <w:szCs w:val="22"/>
        </w:rPr>
        <w:t>3.2 Հրավերի հիման վրա հայտ ներկայացնելու պահանջի դեպքում այն ներկայացվում է ծանուցվելու օրվան հաջորդող երեք աշխատանքնային օրվա ընթացքում՝ վերահաստատելով նախաորակավորման հայտարարությամբ նախատեսված որակավորման պա</w:t>
      </w:r>
      <w:r w:rsidR="00B37ECA" w:rsidRPr="007E733E">
        <w:rPr>
          <w:rFonts w:ascii="GHEA Grapalat" w:hAnsi="GHEA Grapalat" w:cs="Sylfaen"/>
          <w:sz w:val="22"/>
          <w:szCs w:val="22"/>
        </w:rPr>
        <w:t>հանջին իր համապատասխանությունը:</w:t>
      </w:r>
    </w:p>
    <w:p w:rsidR="00106A46" w:rsidRPr="007E733E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7E733E">
        <w:rPr>
          <w:rFonts w:ascii="GHEA Grapalat" w:hAnsi="GHEA Grapalat" w:cs="Sylfaen"/>
          <w:sz w:val="22"/>
          <w:szCs w:val="22"/>
        </w:rPr>
        <w:t>3.3 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:rsidR="0034381A" w:rsidRPr="007E733E" w:rsidRDefault="0034381A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</w:p>
    <w:p w:rsidR="00106A46" w:rsidRPr="007E733E" w:rsidRDefault="00106A46" w:rsidP="00D445FC">
      <w:pPr>
        <w:ind w:firstLine="720"/>
        <w:jc w:val="center"/>
        <w:rPr>
          <w:rFonts w:ascii="GHEA Grapalat" w:hAnsi="GHEA Grapalat" w:cs="Sylfaen"/>
          <w:b/>
          <w:sz w:val="20"/>
          <w:szCs w:val="20"/>
          <w:lang w:val="nb-NO"/>
        </w:rPr>
      </w:pPr>
      <w:r w:rsidRPr="007E733E">
        <w:rPr>
          <w:rFonts w:ascii="GHEA Grapalat" w:hAnsi="GHEA Grapalat" w:cs="Sylfaen"/>
          <w:b/>
          <w:sz w:val="20"/>
          <w:szCs w:val="20"/>
        </w:rPr>
        <w:t>4</w:t>
      </w:r>
      <w:r w:rsidRPr="007E733E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7E733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ԿՈՂՄԵՐԻ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ՀԱՍՑԵՆԵՐԸ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,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ԲԱՆԿԱՅԻՆ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ՎԱՎԵՐԱՊԱՅՄԱՆՆԵՐԸ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ԵՎ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ՍՏՈՐԱԳՐՈՒԹՅՈՒՆՆԵՐԸ</w:t>
      </w:r>
    </w:p>
    <w:p w:rsidR="00106A46" w:rsidRPr="007E733E" w:rsidRDefault="00106A46" w:rsidP="00106A46">
      <w:pPr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7E733E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106A46" w:rsidRPr="00FE0F63" w:rsidTr="0075314F">
        <w:tc>
          <w:tcPr>
            <w:tcW w:w="4536" w:type="dxa"/>
          </w:tcPr>
          <w:p w:rsidR="00106A46" w:rsidRPr="007E733E" w:rsidRDefault="00106A46" w:rsidP="0075314F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 Ա Տ Վ Ի Ր Ա Տ ՈՒ</w:t>
            </w:r>
            <w:r w:rsidRPr="007E733E">
              <w:rPr>
                <w:rFonts w:ascii="GHEA Grapalat" w:hAnsi="GHEA Grapalat"/>
                <w:b/>
                <w:sz w:val="20"/>
              </w:rPr>
              <w:t>՝</w:t>
            </w:r>
          </w:p>
          <w:p w:rsidR="00106A46" w:rsidRPr="007E733E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:rsidR="00106A46" w:rsidRPr="007E733E" w:rsidRDefault="00106A46" w:rsidP="0075314F">
            <w:pPr>
              <w:rPr>
                <w:rFonts w:ascii="GHEA Grapalat" w:hAnsi="GHEA Grapalat"/>
                <w:sz w:val="20"/>
                <w:lang w:val="hy-AM"/>
              </w:rPr>
            </w:pPr>
            <w:r w:rsidRPr="007E733E"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20"/>
                <w:lang w:val="hy-AM"/>
              </w:rPr>
              <w:t xml:space="preserve">                       </w:t>
            </w: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</w:t>
            </w:r>
          </w:p>
        </w:tc>
        <w:tc>
          <w:tcPr>
            <w:tcW w:w="4111" w:type="dxa"/>
          </w:tcPr>
          <w:p w:rsidR="00106A46" w:rsidRPr="007E733E" w:rsidRDefault="00106A46" w:rsidP="0075314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 Ա</w:t>
            </w:r>
            <w:r w:rsidRPr="007E733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</w:t>
            </w:r>
            <w:r w:rsidRPr="007E733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</w:t>
            </w:r>
            <w:r w:rsidRPr="007E733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</w:t>
            </w:r>
            <w:r w:rsidRPr="007E733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</w:t>
            </w:r>
            <w:r w:rsidRPr="007E733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</w:t>
            </w:r>
            <w:r w:rsidRPr="007E733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</w:t>
            </w:r>
            <w:r w:rsidRPr="007E733E">
              <w:rPr>
                <w:rFonts w:ascii="GHEA Grapalat" w:hAnsi="GHEA Grapalat"/>
                <w:b/>
                <w:sz w:val="18"/>
                <w:szCs w:val="18"/>
              </w:rPr>
              <w:t>՝</w:t>
            </w:r>
          </w:p>
          <w:p w:rsidR="00106A46" w:rsidRPr="007E733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7E733E">
              <w:rPr>
                <w:rFonts w:ascii="GHEA Grapalat" w:hAnsi="GHEA Grapalat"/>
                <w:b/>
                <w:sz w:val="20"/>
                <w:lang w:val="hy-AM"/>
              </w:rPr>
              <w:t xml:space="preserve">      </w:t>
            </w:r>
          </w:p>
          <w:p w:rsidR="00106A46" w:rsidRPr="007E733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7E733E">
              <w:rPr>
                <w:rFonts w:ascii="GHEA Grapalat" w:hAnsi="GHEA Grapalat"/>
                <w:b/>
                <w:sz w:val="20"/>
                <w:lang w:val="hy-AM"/>
              </w:rPr>
              <w:t xml:space="preserve">         --------------------------------------------</w:t>
            </w:r>
          </w:p>
          <w:p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(ստորագրություն)</w:t>
            </w:r>
          </w:p>
          <w:p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06A46" w:rsidRPr="00FE0F6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Կ.Տ.</w:t>
            </w:r>
          </w:p>
        </w:tc>
      </w:tr>
    </w:tbl>
    <w:p w:rsidR="00106A46" w:rsidRPr="00FE0F63" w:rsidRDefault="00106A46" w:rsidP="00106A46">
      <w:pPr>
        <w:rPr>
          <w:rFonts w:ascii="GHEA Grapalat" w:hAnsi="GHEA Grapalat"/>
          <w:sz w:val="20"/>
          <w:szCs w:val="20"/>
          <w:lang w:val="hy-AM"/>
        </w:rPr>
      </w:pPr>
    </w:p>
    <w:sectPr w:rsidR="00106A46" w:rsidRPr="00FE0F63" w:rsidSect="0052006B">
      <w:pgSz w:w="11906" w:h="16838" w:code="9"/>
      <w:pgMar w:top="45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FD" w:rsidRDefault="00FF6AFD">
      <w:r>
        <w:separator/>
      </w:r>
    </w:p>
  </w:endnote>
  <w:endnote w:type="continuationSeparator" w:id="0">
    <w:p w:rsidR="00FF6AFD" w:rsidRDefault="00F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FD" w:rsidRDefault="00FF6AFD">
      <w:r>
        <w:separator/>
      </w:r>
    </w:p>
  </w:footnote>
  <w:footnote w:type="continuationSeparator" w:id="0">
    <w:p w:rsidR="00FF6AFD" w:rsidRDefault="00FF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D32"/>
    <w:multiLevelType w:val="hybridMultilevel"/>
    <w:tmpl w:val="76D2C322"/>
    <w:lvl w:ilvl="0" w:tplc="3EA83C6C">
      <w:start w:val="1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44000DA"/>
    <w:multiLevelType w:val="hybridMultilevel"/>
    <w:tmpl w:val="6D62E8DE"/>
    <w:lvl w:ilvl="0" w:tplc="9C782FAE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3E41E8F"/>
    <w:multiLevelType w:val="hybridMultilevel"/>
    <w:tmpl w:val="D72C608E"/>
    <w:lvl w:ilvl="0" w:tplc="53346B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4D10490"/>
    <w:multiLevelType w:val="hybridMultilevel"/>
    <w:tmpl w:val="3EE2F8BE"/>
    <w:lvl w:ilvl="0" w:tplc="0504C580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A023055"/>
    <w:multiLevelType w:val="hybridMultilevel"/>
    <w:tmpl w:val="DE305D58"/>
    <w:lvl w:ilvl="0" w:tplc="9294B5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4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0E44C03"/>
    <w:multiLevelType w:val="hybridMultilevel"/>
    <w:tmpl w:val="3CC6CB60"/>
    <w:lvl w:ilvl="0" w:tplc="03E0E1F6">
      <w:start w:val="2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4E3BF2"/>
    <w:multiLevelType w:val="hybridMultilevel"/>
    <w:tmpl w:val="1E028410"/>
    <w:lvl w:ilvl="0" w:tplc="6D9E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DEF0CBC"/>
    <w:multiLevelType w:val="hybridMultilevel"/>
    <w:tmpl w:val="3D7AC580"/>
    <w:lvl w:ilvl="0" w:tplc="BF909AC0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9"/>
  </w:num>
  <w:num w:numId="5">
    <w:abstractNumId w:val="28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8"/>
  </w:num>
  <w:num w:numId="12">
    <w:abstractNumId w:val="33"/>
  </w:num>
  <w:num w:numId="13">
    <w:abstractNumId w:val="29"/>
  </w:num>
  <w:num w:numId="14">
    <w:abstractNumId w:val="12"/>
  </w:num>
  <w:num w:numId="15">
    <w:abstractNumId w:val="30"/>
  </w:num>
  <w:num w:numId="16">
    <w:abstractNumId w:val="16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5"/>
  </w:num>
  <w:num w:numId="22">
    <w:abstractNumId w:val="32"/>
  </w:num>
  <w:num w:numId="23">
    <w:abstractNumId w:val="26"/>
  </w:num>
  <w:num w:numId="24">
    <w:abstractNumId w:val="0"/>
  </w:num>
  <w:num w:numId="25">
    <w:abstractNumId w:val="15"/>
  </w:num>
  <w:num w:numId="26">
    <w:abstractNumId w:val="21"/>
  </w:num>
  <w:num w:numId="27">
    <w:abstractNumId w:val="17"/>
  </w:num>
  <w:num w:numId="28">
    <w:abstractNumId w:val="20"/>
  </w:num>
  <w:num w:numId="29">
    <w:abstractNumId w:val="11"/>
  </w:num>
  <w:num w:numId="30">
    <w:abstractNumId w:val="13"/>
  </w:num>
  <w:num w:numId="31">
    <w:abstractNumId w:val="24"/>
  </w:num>
  <w:num w:numId="32">
    <w:abstractNumId w:val="18"/>
  </w:num>
  <w:num w:numId="33">
    <w:abstractNumId w:val="14"/>
  </w:num>
  <w:num w:numId="34">
    <w:abstractNumId w:val="27"/>
  </w:num>
  <w:num w:numId="35">
    <w:abstractNumId w:val="10"/>
  </w:num>
  <w:num w:numId="36">
    <w:abstractNumId w:val="34"/>
  </w:num>
  <w:num w:numId="37">
    <w:abstractNumId w:val="31"/>
  </w:num>
  <w:num w:numId="38">
    <w:abstractNumId w:val="7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839"/>
    <w:rsid w:val="00002C23"/>
    <w:rsid w:val="000031E3"/>
    <w:rsid w:val="000033BC"/>
    <w:rsid w:val="00003DF0"/>
    <w:rsid w:val="0000546F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70A"/>
    <w:rsid w:val="00037DDE"/>
    <w:rsid w:val="000408D8"/>
    <w:rsid w:val="00040ACC"/>
    <w:rsid w:val="00040ADF"/>
    <w:rsid w:val="0004387F"/>
    <w:rsid w:val="00045200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77DF0"/>
    <w:rsid w:val="00080C4E"/>
    <w:rsid w:val="00080E73"/>
    <w:rsid w:val="00082087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378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247B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3CF5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46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6C1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586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A46"/>
    <w:rsid w:val="00106D44"/>
    <w:rsid w:val="00106DEE"/>
    <w:rsid w:val="00106F3B"/>
    <w:rsid w:val="00107B36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BB2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67BD"/>
    <w:rsid w:val="001A7EAA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5F75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237F"/>
    <w:rsid w:val="00283198"/>
    <w:rsid w:val="002832CE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883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40"/>
    <w:rsid w:val="002F1AB3"/>
    <w:rsid w:val="002F2B23"/>
    <w:rsid w:val="002F2C5F"/>
    <w:rsid w:val="002F2CE0"/>
    <w:rsid w:val="002F35FE"/>
    <w:rsid w:val="002F426B"/>
    <w:rsid w:val="002F4D9D"/>
    <w:rsid w:val="002F51FF"/>
    <w:rsid w:val="002F52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81A"/>
    <w:rsid w:val="00343B50"/>
    <w:rsid w:val="00344BF1"/>
    <w:rsid w:val="00345909"/>
    <w:rsid w:val="003468B8"/>
    <w:rsid w:val="00347499"/>
    <w:rsid w:val="0034769E"/>
    <w:rsid w:val="0034777A"/>
    <w:rsid w:val="00350018"/>
    <w:rsid w:val="003500D1"/>
    <w:rsid w:val="003502C5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5544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6F80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565B"/>
    <w:rsid w:val="00426167"/>
    <w:rsid w:val="00427EAA"/>
    <w:rsid w:val="004306D6"/>
    <w:rsid w:val="00431998"/>
    <w:rsid w:val="004320F2"/>
    <w:rsid w:val="004332F7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227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5653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A87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06B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20A"/>
    <w:rsid w:val="0058298C"/>
    <w:rsid w:val="00582FEB"/>
    <w:rsid w:val="00583092"/>
    <w:rsid w:val="00583117"/>
    <w:rsid w:val="0058437A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2BE"/>
    <w:rsid w:val="005C1C00"/>
    <w:rsid w:val="005C344B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75D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30"/>
    <w:rsid w:val="006001EE"/>
    <w:rsid w:val="00600A9A"/>
    <w:rsid w:val="00600BFA"/>
    <w:rsid w:val="00600DD3"/>
    <w:rsid w:val="00602B4E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5F3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DD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77DF3"/>
    <w:rsid w:val="00680763"/>
    <w:rsid w:val="006818C6"/>
    <w:rsid w:val="006834F8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1AB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1C69"/>
    <w:rsid w:val="006D344A"/>
    <w:rsid w:val="006D3D3F"/>
    <w:rsid w:val="006D44D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804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E92"/>
    <w:rsid w:val="00716F47"/>
    <w:rsid w:val="0071729B"/>
    <w:rsid w:val="007204FD"/>
    <w:rsid w:val="00720F34"/>
    <w:rsid w:val="007210AC"/>
    <w:rsid w:val="00721CBC"/>
    <w:rsid w:val="007224D2"/>
    <w:rsid w:val="00722665"/>
    <w:rsid w:val="00722F89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178C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6ED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4E"/>
    <w:rsid w:val="007A7E9F"/>
    <w:rsid w:val="007B0A06"/>
    <w:rsid w:val="007B188A"/>
    <w:rsid w:val="007B207A"/>
    <w:rsid w:val="007B3007"/>
    <w:rsid w:val="007B36E4"/>
    <w:rsid w:val="007B3D9D"/>
    <w:rsid w:val="007B6263"/>
    <w:rsid w:val="007B6811"/>
    <w:rsid w:val="007C009B"/>
    <w:rsid w:val="007C05FF"/>
    <w:rsid w:val="007C0725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6804"/>
    <w:rsid w:val="007E6E01"/>
    <w:rsid w:val="007E733E"/>
    <w:rsid w:val="007E7FCE"/>
    <w:rsid w:val="007F12DE"/>
    <w:rsid w:val="007F1314"/>
    <w:rsid w:val="007F1F51"/>
    <w:rsid w:val="007F25A9"/>
    <w:rsid w:val="007F2609"/>
    <w:rsid w:val="007F281F"/>
    <w:rsid w:val="007F30CC"/>
    <w:rsid w:val="007F3495"/>
    <w:rsid w:val="007F503F"/>
    <w:rsid w:val="007F55A3"/>
    <w:rsid w:val="007F5A5F"/>
    <w:rsid w:val="007F6722"/>
    <w:rsid w:val="008013DA"/>
    <w:rsid w:val="0080437A"/>
    <w:rsid w:val="008061D6"/>
    <w:rsid w:val="008069F0"/>
    <w:rsid w:val="00807178"/>
    <w:rsid w:val="0080763E"/>
    <w:rsid w:val="00807744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1BA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37A8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46C"/>
    <w:rsid w:val="008614A7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34F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6F76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8FA"/>
    <w:rsid w:val="008A3C43"/>
    <w:rsid w:val="008A403C"/>
    <w:rsid w:val="008A4DA3"/>
    <w:rsid w:val="008A5049"/>
    <w:rsid w:val="008A511D"/>
    <w:rsid w:val="008A56AD"/>
    <w:rsid w:val="008A5CEA"/>
    <w:rsid w:val="008A73D0"/>
    <w:rsid w:val="008A7504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0766F"/>
    <w:rsid w:val="009079CE"/>
    <w:rsid w:val="0091042F"/>
    <w:rsid w:val="0091064F"/>
    <w:rsid w:val="00910F71"/>
    <w:rsid w:val="009114A5"/>
    <w:rsid w:val="009123CA"/>
    <w:rsid w:val="009146E4"/>
    <w:rsid w:val="00915104"/>
    <w:rsid w:val="00915337"/>
    <w:rsid w:val="009160C2"/>
    <w:rsid w:val="009165FF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5FE2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0EB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0F1E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6C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19B1"/>
    <w:rsid w:val="00A921FF"/>
    <w:rsid w:val="00A93710"/>
    <w:rsid w:val="00A95C09"/>
    <w:rsid w:val="00A96293"/>
    <w:rsid w:val="00A96817"/>
    <w:rsid w:val="00A96F9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4B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361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37ECA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0F41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4AE0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06AF7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5BAE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4BF0"/>
    <w:rsid w:val="00D359EB"/>
    <w:rsid w:val="00D362DB"/>
    <w:rsid w:val="00D36D97"/>
    <w:rsid w:val="00D371A7"/>
    <w:rsid w:val="00D411B6"/>
    <w:rsid w:val="00D412F5"/>
    <w:rsid w:val="00D433D6"/>
    <w:rsid w:val="00D445FC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88B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0066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136"/>
    <w:rsid w:val="00D873FE"/>
    <w:rsid w:val="00D875CB"/>
    <w:rsid w:val="00D879FD"/>
    <w:rsid w:val="00D87A96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A7FB5"/>
    <w:rsid w:val="00DB01A7"/>
    <w:rsid w:val="00DB0602"/>
    <w:rsid w:val="00DB2BCC"/>
    <w:rsid w:val="00DB3E17"/>
    <w:rsid w:val="00DB41B7"/>
    <w:rsid w:val="00DB4273"/>
    <w:rsid w:val="00DB4CC7"/>
    <w:rsid w:val="00DB5969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3EC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68A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4251"/>
    <w:rsid w:val="00E3511B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621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54D5"/>
    <w:rsid w:val="00E56A80"/>
    <w:rsid w:val="00E6008B"/>
    <w:rsid w:val="00E601A1"/>
    <w:rsid w:val="00E6044F"/>
    <w:rsid w:val="00E60526"/>
    <w:rsid w:val="00E615BC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47C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664"/>
    <w:rsid w:val="00EB487B"/>
    <w:rsid w:val="00EB4A19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5DD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48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0EB9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4732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055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4B60"/>
    <w:rsid w:val="00F85DFC"/>
    <w:rsid w:val="00F85F62"/>
    <w:rsid w:val="00F86162"/>
    <w:rsid w:val="00F86ED5"/>
    <w:rsid w:val="00F871C2"/>
    <w:rsid w:val="00F90CFE"/>
    <w:rsid w:val="00F914CF"/>
    <w:rsid w:val="00F916E7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B7DAE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193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0514"/>
    <w:rsid w:val="00FE0F63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AFD"/>
    <w:rsid w:val="00FF6D9B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3CC69"/>
  <w15:docId w15:val="{A4C25808-CB56-4D53-B006-C67391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B0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4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2790-860B-4CF5-9A58-92B90CD0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376</TotalTime>
  <Pages>8</Pages>
  <Words>2669</Words>
  <Characters>15215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Narine Nikolayan</cp:lastModifiedBy>
  <cp:revision>103</cp:revision>
  <cp:lastPrinted>2022-07-19T04:08:00Z</cp:lastPrinted>
  <dcterms:created xsi:type="dcterms:W3CDTF">2022-07-18T11:26:00Z</dcterms:created>
  <dcterms:modified xsi:type="dcterms:W3CDTF">2022-07-25T13:03:00Z</dcterms:modified>
</cp:coreProperties>
</file>